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9" w:rsidRDefault="00E35621">
      <w:r>
        <w:rPr>
          <w:noProof/>
          <w:lang w:eastAsia="hr-HR"/>
        </w:rPr>
        <w:drawing>
          <wp:inline distT="0" distB="0" distL="0" distR="0">
            <wp:extent cx="5760720" cy="8172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74" w:rsidRPr="00701574" w:rsidRDefault="00701574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</w:pP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Prvi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parlamentarni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samit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Međunarodne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krimske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platforme</w:t>
      </w:r>
      <w:proofErr w:type="spellEnd"/>
      <w:r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  <w:r w:rsidR="00E35621" w:rsidRPr="00701574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</w:t>
      </w:r>
    </w:p>
    <w:p w:rsidR="00E35621" w:rsidRPr="00B3506F" w:rsidRDefault="00E35621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</w:pPr>
      <w:r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Zagreb, </w:t>
      </w:r>
      <w:r w:rsidR="009E770B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24.-</w:t>
      </w:r>
      <w:r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25</w:t>
      </w:r>
      <w:r w:rsidR="00701574"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. </w:t>
      </w:r>
      <w:proofErr w:type="spellStart"/>
      <w:r w:rsidR="00701574"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listopada</w:t>
      </w:r>
      <w:proofErr w:type="spellEnd"/>
      <w:r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 xml:space="preserve"> 2022</w:t>
      </w:r>
      <w:r w:rsidR="00B3506F" w:rsidRPr="00B3506F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de-DE"/>
        </w:rPr>
        <w:t>.</w:t>
      </w:r>
    </w:p>
    <w:p w:rsidR="00E35621" w:rsidRPr="009917B8" w:rsidRDefault="00B3506F" w:rsidP="00E35621">
      <w:pPr>
        <w:jc w:val="center"/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</w:pPr>
      <w:proofErr w:type="spellStart"/>
      <w:r w:rsidRPr="009917B8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  <w:t>Akreditacijski</w:t>
      </w:r>
      <w:proofErr w:type="spellEnd"/>
      <w:r w:rsidRPr="009917B8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  <w:t xml:space="preserve"> </w:t>
      </w:r>
      <w:proofErr w:type="spellStart"/>
      <w:r w:rsidRPr="009917B8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  <w:t>obraza</w:t>
      </w:r>
      <w:r w:rsidR="002E73AC" w:rsidRPr="009917B8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  <w:t>c</w:t>
      </w:r>
      <w:proofErr w:type="spellEnd"/>
      <w:r w:rsidRPr="009917B8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de-DE"/>
        </w:rPr>
        <w:t xml:space="preserve"> za MEDIJE</w:t>
      </w:r>
    </w:p>
    <w:p w:rsidR="00E35621" w:rsidRDefault="00B3506F" w:rsidP="00E35621">
      <w:pPr>
        <w:jc w:val="center"/>
        <w:rPr>
          <w:rStyle w:val="Hiperveza"/>
          <w:rFonts w:ascii="Typonine Sans Std Reg" w:hAnsi="Typonine Sans Std Reg"/>
          <w:lang w:val="en-GB"/>
        </w:rPr>
      </w:pPr>
      <w:proofErr w:type="spellStart"/>
      <w:r w:rsidRPr="00A14644">
        <w:rPr>
          <w:rFonts w:ascii="Typonine Sans Std Reg" w:hAnsi="Typonine Sans Std Reg"/>
          <w:color w:val="1F4E79" w:themeColor="accent1" w:themeShade="80"/>
          <w:lang w:val="en-US"/>
        </w:rPr>
        <w:t>Molimo</w:t>
      </w:r>
      <w:proofErr w:type="spellEnd"/>
      <w:r w:rsidRPr="00A14644">
        <w:rPr>
          <w:rFonts w:ascii="Typonine Sans Std Reg" w:hAnsi="Typonine Sans Std Reg"/>
          <w:color w:val="1F4E79" w:themeColor="accent1" w:themeShade="80"/>
          <w:lang w:val="en-US"/>
        </w:rPr>
        <w:t xml:space="preserve"> </w:t>
      </w:r>
      <w:proofErr w:type="spellStart"/>
      <w:r w:rsidRPr="00A14644">
        <w:rPr>
          <w:rFonts w:ascii="Typonine Sans Std Reg" w:hAnsi="Typonine Sans Std Reg"/>
          <w:color w:val="1F4E79" w:themeColor="accent1" w:themeShade="80"/>
          <w:lang w:val="en-US"/>
        </w:rPr>
        <w:t>ispunite</w:t>
      </w:r>
      <w:proofErr w:type="spellEnd"/>
      <w:r w:rsidRPr="00A14644">
        <w:rPr>
          <w:rFonts w:ascii="Typonine Sans Std Reg" w:hAnsi="Typonine Sans Std Reg"/>
          <w:color w:val="1F4E79" w:themeColor="accent1" w:themeShade="80"/>
          <w:lang w:val="en-US"/>
        </w:rPr>
        <w:t xml:space="preserve"> i </w:t>
      </w:r>
      <w:proofErr w:type="spellStart"/>
      <w:r w:rsidRPr="00A14644">
        <w:rPr>
          <w:rFonts w:ascii="Typonine Sans Std Reg" w:hAnsi="Typonine Sans Std Reg"/>
          <w:color w:val="1F4E79" w:themeColor="accent1" w:themeShade="80"/>
          <w:lang w:val="en-US"/>
        </w:rPr>
        <w:t>pošaljite</w:t>
      </w:r>
      <w:proofErr w:type="spellEnd"/>
      <w:r w:rsidRPr="00A14644">
        <w:rPr>
          <w:rFonts w:ascii="Typonine Sans Std Reg" w:hAnsi="Typonine Sans Std Reg"/>
          <w:color w:val="1F4E79" w:themeColor="accent1" w:themeShade="80"/>
          <w:lang w:val="en-US"/>
        </w:rPr>
        <w:t xml:space="preserve"> </w:t>
      </w:r>
      <w:r w:rsidRPr="003D232E">
        <w:rPr>
          <w:rFonts w:ascii="Typonine Sans Std Reg" w:hAnsi="Typonine Sans Std Reg"/>
          <w:color w:val="1F4E79" w:themeColor="accent1" w:themeShade="80"/>
          <w:lang w:val="en-US"/>
        </w:rPr>
        <w:t>do</w:t>
      </w:r>
      <w:r w:rsidR="003D232E" w:rsidRPr="003D232E">
        <w:rPr>
          <w:rFonts w:ascii="Typonine Sans Std Reg" w:hAnsi="Typonine Sans Std Reg"/>
          <w:color w:val="1F4E79" w:themeColor="accent1" w:themeShade="80"/>
          <w:lang w:val="en-US"/>
        </w:rPr>
        <w:t xml:space="preserve"> 20</w:t>
      </w:r>
      <w:r w:rsidRPr="003D232E">
        <w:rPr>
          <w:rFonts w:ascii="Typonine Sans Std Reg" w:hAnsi="Typonine Sans Std Reg"/>
          <w:color w:val="1F4E79" w:themeColor="accent1" w:themeShade="80"/>
          <w:lang w:val="en-US"/>
        </w:rPr>
        <w:t xml:space="preserve">. </w:t>
      </w:r>
      <w:proofErr w:type="spellStart"/>
      <w:proofErr w:type="gramStart"/>
      <w:r w:rsidRPr="003D232E">
        <w:rPr>
          <w:rFonts w:ascii="Typonine Sans Std Reg" w:hAnsi="Typonine Sans Std Reg"/>
          <w:color w:val="1F4E79" w:themeColor="accent1" w:themeShade="80"/>
          <w:lang w:val="en-US"/>
        </w:rPr>
        <w:t>listopada</w:t>
      </w:r>
      <w:proofErr w:type="spellEnd"/>
      <w:proofErr w:type="gramEnd"/>
      <w:r w:rsidRPr="003D232E">
        <w:rPr>
          <w:rFonts w:ascii="Typonine Sans Std Reg" w:hAnsi="Typonine Sans Std Reg"/>
          <w:color w:val="1F4E79" w:themeColor="accent1" w:themeShade="80"/>
          <w:lang w:val="en-US"/>
        </w:rPr>
        <w:t xml:space="preserve"> 2022</w:t>
      </w:r>
      <w:r w:rsidRPr="00A14644">
        <w:rPr>
          <w:rFonts w:ascii="Typonine Sans Std Reg" w:hAnsi="Typonine Sans Std Reg"/>
          <w:color w:val="1F4E79" w:themeColor="accent1" w:themeShade="80"/>
          <w:lang w:val="en-US"/>
        </w:rPr>
        <w:t xml:space="preserve">. </w:t>
      </w:r>
      <w:proofErr w:type="spellStart"/>
      <w:proofErr w:type="gramStart"/>
      <w:r w:rsidRPr="00A14644">
        <w:rPr>
          <w:rFonts w:ascii="Typonine Sans Std Reg" w:hAnsi="Typonine Sans Std Reg"/>
          <w:color w:val="1F4E79" w:themeColor="accent1" w:themeShade="80"/>
          <w:lang w:val="en-US"/>
        </w:rPr>
        <w:t>na</w:t>
      </w:r>
      <w:proofErr w:type="spellEnd"/>
      <w:proofErr w:type="gramEnd"/>
      <w:r w:rsidR="00E35621" w:rsidRPr="00A14644">
        <w:rPr>
          <w:rFonts w:ascii="Typonine Sans Std Reg" w:hAnsi="Typonine Sans Std Reg"/>
          <w:color w:val="1F4E79" w:themeColor="accent1" w:themeShade="80"/>
          <w:lang w:val="en-US"/>
        </w:rPr>
        <w:t xml:space="preserve">:  </w:t>
      </w:r>
      <w:hyperlink r:id="rId8" w:history="1">
        <w:r w:rsidR="009C0E5A" w:rsidRPr="00AB36DD">
          <w:rPr>
            <w:rStyle w:val="Hiperveza"/>
            <w:rFonts w:ascii="Typonine Sans Std Reg" w:hAnsi="Typonine Sans Std Reg"/>
          </w:rPr>
          <w:t>press.crimea.zagreb</w:t>
        </w:r>
        <w:r w:rsidR="009C0E5A" w:rsidRPr="00AB36DD">
          <w:rPr>
            <w:rStyle w:val="Hiperveza"/>
            <w:rFonts w:ascii="Typonine Sans Std Reg" w:hAnsi="Typonine Sans Std Reg"/>
            <w:lang w:val="en-GB"/>
          </w:rPr>
          <w:t>@sabor.hr</w:t>
        </w:r>
      </w:hyperlink>
    </w:p>
    <w:p w:rsidR="0082440F" w:rsidRDefault="0082440F" w:rsidP="00E35621">
      <w:pPr>
        <w:jc w:val="center"/>
        <w:rPr>
          <w:rFonts w:ascii="Typonine Sans Std Reg" w:hAnsi="Typonine Sans Std Reg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B3506F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T</w:t>
            </w:r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itula</w:t>
            </w:r>
            <w:proofErr w:type="spellEnd"/>
          </w:p>
        </w:tc>
        <w:tc>
          <w:tcPr>
            <w:tcW w:w="5665" w:type="dxa"/>
          </w:tcPr>
          <w:p w:rsidR="00E35621" w:rsidRPr="00CC3B63" w:rsidRDefault="00CC3B63" w:rsidP="00B3506F">
            <w:pPr>
              <w:rPr>
                <w:rFonts w:ascii="Typonine Sans Std Reg" w:hAnsi="Typonine Sans Std Reg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5598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2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</w:t>
            </w: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                    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1822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2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gđa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</w:p>
        </w:tc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Ime</w:t>
            </w:r>
            <w:proofErr w:type="spellEnd"/>
          </w:p>
        </w:tc>
        <w:sdt>
          <w:sdtPr>
            <w:rPr>
              <w:rStyle w:val="krimfinal"/>
            </w:rPr>
            <w:id w:val="-1739625557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ime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Prezime</w:t>
            </w:r>
            <w:proofErr w:type="spellEnd"/>
          </w:p>
        </w:tc>
        <w:sdt>
          <w:sdtPr>
            <w:rPr>
              <w:rStyle w:val="krimfinal"/>
            </w:rPr>
            <w:id w:val="-775402204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prezime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Datum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rođenja</w:t>
            </w:r>
            <w:proofErr w:type="spellEnd"/>
            <w:r w:rsidR="00FB321B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 </w:t>
            </w:r>
          </w:p>
        </w:tc>
        <w:sdt>
          <w:sdtPr>
            <w:rPr>
              <w:rStyle w:val="krimfinal"/>
            </w:rPr>
            <w:id w:val="-2020605650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Upišite datum rođenja </w:t>
                </w:r>
                <w:proofErr w:type="spellStart"/>
                <w:r>
                  <w:rPr>
                    <w:rStyle w:val="krimfinal"/>
                  </w:rPr>
                  <w:t>dd.mm.gggg</w:t>
                </w:r>
                <w:proofErr w:type="spellEnd"/>
                <w:r>
                  <w:rPr>
                    <w:rStyle w:val="krimfinal"/>
                  </w:rPr>
                  <w:t>.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Država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rođenja</w:t>
            </w:r>
            <w:proofErr w:type="spellEnd"/>
          </w:p>
        </w:tc>
        <w:sdt>
          <w:sdtPr>
            <w:rPr>
              <w:rStyle w:val="krimfinal"/>
            </w:rPr>
            <w:id w:val="-85927757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državu rođenja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Državljanstvo</w:t>
            </w:r>
            <w:proofErr w:type="spellEnd"/>
          </w:p>
        </w:tc>
        <w:sdt>
          <w:sdtPr>
            <w:rPr>
              <w:rStyle w:val="krimfinal"/>
            </w:rPr>
            <w:id w:val="170691212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državljanstvo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</w:t>
            </w:r>
            <w:r w:rsidR="00D109F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-</w:t>
            </w: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mail</w:t>
            </w:r>
          </w:p>
        </w:tc>
        <w:sdt>
          <w:sdtPr>
            <w:rPr>
              <w:rStyle w:val="krimfinal"/>
            </w:rPr>
            <w:id w:val="-198560571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e-mail adresu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Mobilni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telefon</w:t>
            </w:r>
            <w:proofErr w:type="spellEnd"/>
          </w:p>
        </w:tc>
        <w:sdt>
          <w:sdtPr>
            <w:rPr>
              <w:rStyle w:val="krimfinal"/>
            </w:rPr>
            <w:id w:val="-70738116"/>
            <w:placeholder>
              <w:docPart w:val="4B645EC58CCC4F25BA61A192372A2E4E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broj mobilnog telefona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B3506F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isprava</w:t>
            </w:r>
            <w:proofErr w:type="spellEnd"/>
            <w:r w:rsidR="00053BA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r w:rsidR="00053BA4" w:rsidRPr="00053BA4">
              <w:rPr>
                <w:rFonts w:ascii="Typonine Sans Std Reg" w:hAnsi="Typonine Sans Std Reg"/>
                <w:i/>
                <w:color w:val="1F4E79" w:themeColor="accent1" w:themeShade="80"/>
                <w:sz w:val="20"/>
                <w:szCs w:val="20"/>
                <w:lang w:val="en-GB"/>
              </w:rPr>
              <w:t>(</w:t>
            </w:r>
            <w:r>
              <w:rPr>
                <w:rFonts w:ascii="Typonine Sans Std Reg" w:hAnsi="Typonine Sans Std Reg"/>
                <w:i/>
                <w:color w:val="1F4E79" w:themeColor="accent1" w:themeShade="80"/>
                <w:sz w:val="20"/>
                <w:szCs w:val="20"/>
                <w:lang w:val="en-GB"/>
              </w:rPr>
              <w:t>O.I./</w:t>
            </w:r>
            <w:proofErr w:type="spellStart"/>
            <w:r>
              <w:rPr>
                <w:rFonts w:ascii="Typonine Sans Std Reg" w:hAnsi="Typonine Sans Std Reg"/>
                <w:i/>
                <w:color w:val="1F4E79" w:themeColor="accent1" w:themeShade="80"/>
                <w:sz w:val="20"/>
                <w:szCs w:val="20"/>
                <w:lang w:val="en-GB"/>
              </w:rPr>
              <w:t>putovnica</w:t>
            </w:r>
            <w:proofErr w:type="spellEnd"/>
            <w:r w:rsidR="00053BA4" w:rsidRPr="00053BA4">
              <w:rPr>
                <w:rFonts w:ascii="Typonine Sans Std Reg" w:hAnsi="Typonine Sans Std Reg"/>
                <w:i/>
                <w:color w:val="1F4E79" w:themeColor="accent1" w:themeShade="80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Style w:val="krimfinal"/>
            </w:rPr>
            <w:id w:val="954448000"/>
            <w:placeholder>
              <w:docPart w:val="1F3613DA94AC4A6287F1F159CA55F3C8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vrstu osobne isprave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</w:p>
        </w:tc>
        <w:sdt>
          <w:sdtPr>
            <w:rPr>
              <w:rStyle w:val="krimfinal"/>
            </w:rPr>
            <w:id w:val="-1799760582"/>
            <w:placeholder>
              <w:docPart w:val="A7545830BAA843439086C730C9A8801E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broj osobne isprave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Datum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isteka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Style w:val="krimfinal"/>
            </w:rPr>
            <w:id w:val="666059910"/>
            <w:placeholder>
              <w:docPart w:val="C006CC199C9241ABA3C8034BCF7E0A16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Pr="00B3506F" w:rsidRDefault="00B3506F" w:rsidP="00B3506F">
                <w:pPr>
                  <w:rPr>
                    <w:rFonts w:ascii="Typonine Sans Std Reg" w:hAnsi="Typonine Sans Std Reg"/>
                    <w:lang w:val="de-DE"/>
                  </w:rPr>
                </w:pPr>
                <w:r>
                  <w:rPr>
                    <w:rStyle w:val="krimfinal"/>
                  </w:rPr>
                  <w:t xml:space="preserve">Upišite datum isteka osobne isprave </w:t>
                </w:r>
                <w:proofErr w:type="spellStart"/>
                <w:r>
                  <w:rPr>
                    <w:rStyle w:val="krimfinal"/>
                  </w:rPr>
                  <w:t>dd.mm.gggg</w:t>
                </w:r>
                <w:proofErr w:type="spellEnd"/>
                <w:r>
                  <w:rPr>
                    <w:rStyle w:val="krimfinal"/>
                  </w:rPr>
                  <w:t>.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B3506F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Izdavatelj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osobne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isprave</w:t>
            </w:r>
            <w:proofErr w:type="spellEnd"/>
          </w:p>
        </w:tc>
        <w:sdt>
          <w:sdtPr>
            <w:rPr>
              <w:rStyle w:val="krimfinal"/>
            </w:rPr>
            <w:id w:val="-460885461"/>
            <w:placeholder>
              <w:docPart w:val="7932208352C9484FA56292977EF90334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</w:t>
                </w:r>
                <w:r w:rsidR="009917B8">
                  <w:rPr>
                    <w:rStyle w:val="krimfinal"/>
                  </w:rPr>
                  <w:t>i</w:t>
                </w:r>
                <w:r>
                  <w:rPr>
                    <w:rStyle w:val="krimfinal"/>
                  </w:rPr>
                  <w:t>te naziv ustanove</w:t>
                </w:r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B3506F" w:rsidP="00D109F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Medijska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kuća</w:t>
            </w:r>
            <w:proofErr w:type="spellEnd"/>
          </w:p>
        </w:tc>
        <w:sdt>
          <w:sdtPr>
            <w:rPr>
              <w:rStyle w:val="krimfinal"/>
            </w:rPr>
            <w:id w:val="826096339"/>
            <w:placeholder>
              <w:docPart w:val="3F1A109700094B81B58A43B9B50452A6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Pr="00B3506F" w:rsidRDefault="00B3506F" w:rsidP="00B3506F">
                <w:pPr>
                  <w:rPr>
                    <w:rFonts w:ascii="Typonine Sans Std Reg" w:hAnsi="Typonine Sans Std Reg"/>
                    <w:lang w:val="de-DE"/>
                  </w:rPr>
                </w:pPr>
                <w:r>
                  <w:rPr>
                    <w:rStyle w:val="krimfinal"/>
                  </w:rPr>
                  <w:t>Upišite naziv medija/medijske kuće</w:t>
                </w:r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B3506F" w:rsidP="00D109F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Glavni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urednik</w:t>
            </w:r>
            <w:proofErr w:type="spellEnd"/>
          </w:p>
        </w:tc>
        <w:sdt>
          <w:sdtPr>
            <w:rPr>
              <w:rStyle w:val="krimfinal"/>
            </w:rPr>
            <w:id w:val="1801959055"/>
            <w:placeholder>
              <w:docPart w:val="4415F58201DC41DD92102A8C710F93F5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ime i prezime</w:t>
                </w:r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D109F3" w:rsidP="00B3506F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E-mail </w:t>
            </w:r>
            <w:proofErr w:type="spellStart"/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glavnog</w:t>
            </w:r>
            <w:proofErr w:type="spellEnd"/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3506F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urednika</w:t>
            </w:r>
            <w:proofErr w:type="spellEnd"/>
          </w:p>
        </w:tc>
        <w:sdt>
          <w:sdtPr>
            <w:rPr>
              <w:rStyle w:val="krimfinal"/>
            </w:rPr>
            <w:id w:val="744531346"/>
            <w:placeholder>
              <w:docPart w:val="F5441955E114428F9B6CE9FBFE52EA74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e-mail adresu</w:t>
                </w:r>
              </w:p>
            </w:tc>
          </w:sdtContent>
        </w:sdt>
      </w:tr>
      <w:tr w:rsidR="00D109F3" w:rsidTr="00D109F3">
        <w:trPr>
          <w:trHeight w:val="264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B3506F" w:rsidP="00B3506F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Medijska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oprema</w:t>
            </w:r>
            <w:proofErr w:type="spellEnd"/>
            <w:r w:rsidR="00D109F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(TV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kamera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fotoaparat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stativ</w:t>
            </w:r>
            <w:proofErr w:type="spellEnd"/>
            <w:r w:rsidR="00D109F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, 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laptop,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itd</w:t>
            </w:r>
            <w:proofErr w:type="spellEnd"/>
            <w:r w:rsidR="00D109F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.)</w:t>
            </w:r>
          </w:p>
        </w:tc>
        <w:sdt>
          <w:sdtPr>
            <w:rPr>
              <w:rStyle w:val="krimfinal"/>
            </w:rPr>
            <w:id w:val="-696618597"/>
            <w:placeholder>
              <w:docPart w:val="AEEEF80B08C247E69CAE31A455935034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B3506F" w:rsidP="00B3506F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Upišite vrstu opreme</w:t>
                </w:r>
              </w:p>
            </w:tc>
          </w:sdtContent>
        </w:sdt>
      </w:tr>
    </w:tbl>
    <w:p w:rsidR="007D53E5" w:rsidRDefault="007D53E5" w:rsidP="00E35621">
      <w:pPr>
        <w:jc w:val="center"/>
        <w:rPr>
          <w:rFonts w:ascii="Typonine Sans Std Reg" w:hAnsi="Typonine Sans Std Reg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9673DF" w:rsidRPr="000D6E76" w:rsidRDefault="00B3506F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r>
        <w:rPr>
          <w:rFonts w:ascii="Typonine Sans Std Reg" w:hAnsi="Typonine Sans Std Reg"/>
          <w:color w:val="1F4E79" w:themeColor="accent1" w:themeShade="80"/>
          <w:sz w:val="20"/>
          <w:szCs w:val="20"/>
        </w:rPr>
        <w:t>Molimo umetnite</w:t>
      </w:r>
      <w:r w:rsidR="009673DF"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3DF" w:rsidRPr="009673DF" w:rsidTr="00F019AC">
        <w:trPr>
          <w:trHeight w:val="559"/>
        </w:trPr>
        <w:tc>
          <w:tcPr>
            <w:tcW w:w="9062" w:type="dxa"/>
            <w:vAlign w:val="center"/>
          </w:tcPr>
          <w:p w:rsidR="009673DF" w:rsidRPr="000D6E76" w:rsidRDefault="00B3506F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Presliku osobne isprave, prednju stranu s fotografijom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(format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3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minimum, 3MB maximum)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1351603862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73DF" w:rsidRPr="009673DF" w:rsidTr="00F019AC">
        <w:trPr>
          <w:trHeight w:val="567"/>
        </w:trPr>
        <w:tc>
          <w:tcPr>
            <w:tcW w:w="9062" w:type="dxa"/>
            <w:vAlign w:val="center"/>
          </w:tcPr>
          <w:p w:rsidR="009673DF" w:rsidRPr="000D6E76" w:rsidRDefault="00B3506F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Osobnu fotografiju (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assport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format 3.5 cm x 4.5 cm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)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2E73A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za izradu akreditacijske iskaznice</w:t>
            </w:r>
            <w:r w:rsidR="00BC405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r w:rsidR="002E73A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min.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3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2E73A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–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E73A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max</w:t>
            </w:r>
            <w:proofErr w:type="spellEnd"/>
            <w:r w:rsidR="002E73A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.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3MB)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-1284490825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6A5193" w:rsidRDefault="006A5193" w:rsidP="00F7061E">
      <w:pPr>
        <w:rPr>
          <w:rFonts w:ascii="Typonine Sans Std Reg" w:hAnsi="Typonine Sans Std Reg"/>
          <w:sz w:val="20"/>
          <w:szCs w:val="20"/>
        </w:rPr>
      </w:pPr>
    </w:p>
    <w:p w:rsidR="00F46252" w:rsidRPr="009917B8" w:rsidRDefault="002E73AC" w:rsidP="00F46252">
      <w:pPr>
        <w:rPr>
          <w:rFonts w:ascii="Typonine Sans Std Reg" w:hAnsi="Typonine Sans Std Reg"/>
          <w:noProof/>
          <w:color w:val="1F4E79" w:themeColor="accent1" w:themeShade="80"/>
        </w:rPr>
      </w:pPr>
      <w:r w:rsidRPr="009917B8">
        <w:rPr>
          <w:rFonts w:ascii="Typonine Sans Std Reg" w:hAnsi="Typonine Sans Std Reg"/>
          <w:noProof/>
          <w:color w:val="1F4E79" w:themeColor="accent1" w:themeShade="80"/>
        </w:rPr>
        <w:t>Napomena</w:t>
      </w:r>
      <w:r w:rsidR="00F46252" w:rsidRPr="009917B8">
        <w:rPr>
          <w:rFonts w:ascii="Typonine Sans Std Reg" w:hAnsi="Typonine Sans Std Reg"/>
          <w:noProof/>
          <w:color w:val="1F4E79" w:themeColor="accent1" w:themeShade="80"/>
        </w:rPr>
        <w:t>:</w:t>
      </w:r>
    </w:p>
    <w:p w:rsidR="00F46252" w:rsidRPr="009917B8" w:rsidRDefault="002E73AC" w:rsidP="00F46252">
      <w:pPr>
        <w:rPr>
          <w:rFonts w:ascii="Typonine Sans Std Reg" w:hAnsi="Typonine Sans Std Reg"/>
          <w:noProof/>
          <w:color w:val="1F4E79" w:themeColor="accent1" w:themeShade="80"/>
        </w:rPr>
      </w:pPr>
      <w:r w:rsidRPr="009917B8">
        <w:rPr>
          <w:rFonts w:ascii="Typonine Sans Std Reg" w:hAnsi="Typonine Sans Std Reg"/>
          <w:noProof/>
          <w:color w:val="1F4E79" w:themeColor="accent1" w:themeShade="80"/>
        </w:rPr>
        <w:t xml:space="preserve">Molimo da akreditacijski obrazac prije slanja na </w:t>
      </w:r>
      <w:hyperlink r:id="rId10" w:history="1">
        <w:r w:rsidR="009C0E5A" w:rsidRPr="00AB36DD">
          <w:rPr>
            <w:rStyle w:val="Hiperveza"/>
            <w:rFonts w:ascii="Typonine Sans Std Reg" w:hAnsi="Typonine Sans Std Reg"/>
            <w:noProof/>
          </w:rPr>
          <w:t>press.crimea.zagreb@sabor.hr</w:t>
        </w:r>
      </w:hyperlink>
      <w:r w:rsidRPr="009917B8">
        <w:rPr>
          <w:rFonts w:ascii="Typonine Sans Std Reg" w:hAnsi="Typonine Sans Std Reg"/>
          <w:noProof/>
          <w:color w:val="1F4E79" w:themeColor="accent1" w:themeShade="80"/>
        </w:rPr>
        <w:t xml:space="preserve"> pohranite pod nazivom</w:t>
      </w:r>
      <w:r w:rsidR="00F46252" w:rsidRPr="009917B8">
        <w:rPr>
          <w:rFonts w:ascii="Typonine Sans Std Reg" w:hAnsi="Typonine Sans Std Reg"/>
          <w:noProof/>
          <w:color w:val="1F4E79" w:themeColor="accent1" w:themeShade="80"/>
        </w:rPr>
        <w:t>:</w:t>
      </w:r>
    </w:p>
    <w:p w:rsidR="00F46252" w:rsidRPr="002E73AC" w:rsidRDefault="002E73AC" w:rsidP="00F46252">
      <w:pPr>
        <w:rPr>
          <w:rFonts w:ascii="Typonine Sans Std Reg" w:hAnsi="Typonine Sans Std Reg"/>
          <w:noProof/>
          <w:color w:val="1F4E79" w:themeColor="accent1" w:themeShade="80"/>
          <w:lang w:val="en-US"/>
        </w:rPr>
      </w:pPr>
      <w:r w:rsidRPr="002E73AC">
        <w:rPr>
          <w:rFonts w:ascii="Typonine Sans Std Reg" w:hAnsi="Typonine Sans Std Reg"/>
          <w:noProof/>
          <w:color w:val="1F4E79" w:themeColor="accent1" w:themeShade="80"/>
          <w:lang w:val="en-US"/>
        </w:rPr>
        <w:t>„CrimeaAccreditation_Naziv medija</w:t>
      </w:r>
      <w:r w:rsidR="00F46252" w:rsidRPr="002E73AC">
        <w:rPr>
          <w:rFonts w:ascii="Typonine Sans Std Reg" w:hAnsi="Typonine Sans Std Reg"/>
          <w:noProof/>
          <w:color w:val="1F4E79" w:themeColor="accent1" w:themeShade="80"/>
          <w:lang w:val="en-US"/>
        </w:rPr>
        <w:t>_</w:t>
      </w:r>
      <w:r w:rsidRPr="002E73AC">
        <w:rPr>
          <w:rFonts w:ascii="Typonine Sans Std Reg" w:hAnsi="Typonine Sans Std Reg"/>
          <w:noProof/>
          <w:color w:val="1F4E79" w:themeColor="accent1" w:themeShade="80"/>
          <w:lang w:val="en-US"/>
        </w:rPr>
        <w:t>Prezime Ime</w:t>
      </w:r>
      <w:r w:rsidR="00F46252" w:rsidRPr="002E73AC">
        <w:rPr>
          <w:rFonts w:ascii="Typonine Sans Std Reg" w:hAnsi="Typonine Sans Std Reg"/>
          <w:noProof/>
          <w:color w:val="1F4E79" w:themeColor="accent1" w:themeShade="80"/>
          <w:lang w:val="en-US"/>
        </w:rPr>
        <w:t xml:space="preserve">“ </w:t>
      </w:r>
    </w:p>
    <w:p w:rsidR="006A5193" w:rsidRDefault="002E73AC" w:rsidP="00F7061E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  <w:r>
        <w:rPr>
          <w:rFonts w:ascii="Typonine Sans Std Reg" w:hAnsi="Typonine Sans Std Reg"/>
          <w:noProof/>
          <w:color w:val="1F4E79" w:themeColor="accent1" w:themeShade="80"/>
          <w:lang w:val="en-GB"/>
        </w:rPr>
        <w:t>(npr.</w:t>
      </w:r>
      <w:r w:rsidR="00F46252"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 xml:space="preserve"> CrimeaAccreditation_</w:t>
      </w:r>
      <w:r>
        <w:rPr>
          <w:rFonts w:ascii="Typonine Sans Std Reg" w:hAnsi="Typonine Sans Std Reg"/>
          <w:noProof/>
          <w:color w:val="1F4E79" w:themeColor="accent1" w:themeShade="80"/>
          <w:lang w:val="en-GB"/>
        </w:rPr>
        <w:t>HRT</w:t>
      </w:r>
      <w:r w:rsidR="00F46252"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_</w:t>
      </w:r>
      <w:r>
        <w:rPr>
          <w:rFonts w:ascii="Typonine Sans Std Reg" w:hAnsi="Typonine Sans Std Reg"/>
          <w:noProof/>
          <w:color w:val="1F4E79" w:themeColor="accent1" w:themeShade="80"/>
          <w:lang w:val="en-GB"/>
        </w:rPr>
        <w:t>Horvat Ivana</w:t>
      </w:r>
      <w:r w:rsidR="00F46252"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)</w:t>
      </w:r>
    </w:p>
    <w:p w:rsidR="00A14644" w:rsidRDefault="00A14644" w:rsidP="00F7061E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</w:p>
    <w:p w:rsidR="00A14644" w:rsidRPr="00A14644" w:rsidRDefault="00A14644" w:rsidP="00A14644">
      <w:pPr>
        <w:rPr>
          <w:rFonts w:ascii="Typonine Sans Std Reg" w:hAnsi="Typonine Sans Std Reg"/>
          <w:i/>
          <w:noProof/>
          <w:color w:val="1F4E79" w:themeColor="accent1" w:themeShade="80"/>
        </w:rPr>
      </w:pPr>
      <w:r w:rsidRPr="009C0E5A">
        <w:rPr>
          <w:rFonts w:ascii="Typonine Sans Std Reg" w:hAnsi="Typonine Sans Std Reg"/>
          <w:noProof/>
          <w:color w:val="1F4E79" w:themeColor="accent1" w:themeShade="80"/>
        </w:rPr>
        <w:t xml:space="preserve">VAŽNO: Molimo Vas da pročitate </w:t>
      </w:r>
      <w:hyperlink r:id="rId11" w:history="1">
        <w:r w:rsidRPr="009C0E5A">
          <w:rPr>
            <w:rStyle w:val="Hiperveza"/>
            <w:rFonts w:ascii="Typonine Sans Std Reg" w:hAnsi="Typonine Sans Std Reg"/>
            <w:noProof/>
          </w:rPr>
          <w:t>Obavijest o zaštiti podataka</w:t>
        </w:r>
      </w:hyperlink>
      <w:r w:rsidRPr="009C0E5A">
        <w:rPr>
          <w:rFonts w:ascii="Typonine Sans Std Reg" w:hAnsi="Typonine Sans Std Reg"/>
          <w:noProof/>
          <w:color w:val="1F4E79" w:themeColor="accent1" w:themeShade="80"/>
        </w:rPr>
        <w:t>.</w:t>
      </w:r>
    </w:p>
    <w:p w:rsidR="00A14644" w:rsidRPr="00A14644" w:rsidRDefault="00A14644" w:rsidP="00F7061E">
      <w:pPr>
        <w:rPr>
          <w:rFonts w:ascii="Typonine Sans Std Reg" w:hAnsi="Typonine Sans Std Reg"/>
          <w:noProof/>
          <w:color w:val="1F4E79" w:themeColor="accent1" w:themeShade="80"/>
        </w:rPr>
      </w:pPr>
    </w:p>
    <w:p w:rsidR="00F46252" w:rsidRDefault="00F46252" w:rsidP="00F7061E">
      <w:pPr>
        <w:rPr>
          <w:rFonts w:ascii="Typonine Sans Std Reg" w:hAnsi="Typonine Sans Std Reg"/>
          <w:noProof/>
          <w:color w:val="1F4E79" w:themeColor="accent1" w:themeShade="80"/>
          <w:sz w:val="24"/>
          <w:szCs w:val="24"/>
          <w:lang w:val="en-GB"/>
        </w:rPr>
      </w:pPr>
    </w:p>
    <w:p w:rsidR="00F46252" w:rsidRDefault="00F46252" w:rsidP="00F7061E">
      <w:pPr>
        <w:rPr>
          <w:rFonts w:ascii="Typonine Sans Std Reg" w:hAnsi="Typonine Sans Std Reg"/>
          <w:noProof/>
          <w:color w:val="1F4E79" w:themeColor="accent1" w:themeShade="80"/>
          <w:sz w:val="24"/>
          <w:szCs w:val="24"/>
          <w:lang w:val="en-GB"/>
        </w:rPr>
      </w:pPr>
    </w:p>
    <w:sectPr w:rsidR="00F462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1A" w:rsidRDefault="0015391A" w:rsidP="0082440F">
      <w:pPr>
        <w:spacing w:after="0" w:line="240" w:lineRule="auto"/>
      </w:pPr>
      <w:r>
        <w:separator/>
      </w:r>
    </w:p>
  </w:endnote>
  <w:endnote w:type="continuationSeparator" w:id="0">
    <w:p w:rsidR="0015391A" w:rsidRDefault="0015391A" w:rsidP="008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980425"/>
      <w:docPartObj>
        <w:docPartGallery w:val="Page Numbers (Bottom of Page)"/>
        <w:docPartUnique/>
      </w:docPartObj>
    </w:sdtPr>
    <w:sdtEndPr/>
    <w:sdtContent>
      <w:p w:rsidR="0082440F" w:rsidRDefault="0082440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2E">
          <w:rPr>
            <w:noProof/>
          </w:rPr>
          <w:t>2</w:t>
        </w:r>
        <w:r>
          <w:fldChar w:fldCharType="end"/>
        </w:r>
      </w:p>
    </w:sdtContent>
  </w:sdt>
  <w:p w:rsidR="0082440F" w:rsidRDefault="00824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1A" w:rsidRDefault="0015391A" w:rsidP="0082440F">
      <w:pPr>
        <w:spacing w:after="0" w:line="240" w:lineRule="auto"/>
      </w:pPr>
      <w:r>
        <w:separator/>
      </w:r>
    </w:p>
  </w:footnote>
  <w:footnote w:type="continuationSeparator" w:id="0">
    <w:p w:rsidR="0015391A" w:rsidRDefault="0015391A" w:rsidP="0082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uC1gEfh8g+6xRUTvjvQdqXI4fQm5wWijGM4E3XjvK5OO9ATup9hI38EGQr1P1ymO0pZd7Hl8DWXLyM1/2Znzg==" w:salt="/IWcKlE/yiqNlGkv9YfH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4"/>
    <w:rsid w:val="000300BB"/>
    <w:rsid w:val="000458B4"/>
    <w:rsid w:val="00053BA4"/>
    <w:rsid w:val="00082E26"/>
    <w:rsid w:val="000C1062"/>
    <w:rsid w:val="000D6E76"/>
    <w:rsid w:val="000E1C65"/>
    <w:rsid w:val="00116341"/>
    <w:rsid w:val="00130A85"/>
    <w:rsid w:val="00147183"/>
    <w:rsid w:val="0015391A"/>
    <w:rsid w:val="001921CD"/>
    <w:rsid w:val="001B37A4"/>
    <w:rsid w:val="001E1584"/>
    <w:rsid w:val="00212D69"/>
    <w:rsid w:val="002307AC"/>
    <w:rsid w:val="002602BC"/>
    <w:rsid w:val="00266330"/>
    <w:rsid w:val="00266E2D"/>
    <w:rsid w:val="00276192"/>
    <w:rsid w:val="002E73AC"/>
    <w:rsid w:val="003105B9"/>
    <w:rsid w:val="00361948"/>
    <w:rsid w:val="003A5609"/>
    <w:rsid w:val="003D232E"/>
    <w:rsid w:val="004A5D01"/>
    <w:rsid w:val="004B0F6B"/>
    <w:rsid w:val="004B7410"/>
    <w:rsid w:val="004D0D3A"/>
    <w:rsid w:val="00545AEB"/>
    <w:rsid w:val="00621415"/>
    <w:rsid w:val="00656D5D"/>
    <w:rsid w:val="00682433"/>
    <w:rsid w:val="006A5193"/>
    <w:rsid w:val="00701574"/>
    <w:rsid w:val="00705A16"/>
    <w:rsid w:val="00722AE1"/>
    <w:rsid w:val="007B4CB8"/>
    <w:rsid w:val="007D2897"/>
    <w:rsid w:val="007D53E5"/>
    <w:rsid w:val="0082440F"/>
    <w:rsid w:val="00834F6A"/>
    <w:rsid w:val="00852DE6"/>
    <w:rsid w:val="00876BB2"/>
    <w:rsid w:val="009673DF"/>
    <w:rsid w:val="009917B8"/>
    <w:rsid w:val="009B1FF2"/>
    <w:rsid w:val="009C0E5A"/>
    <w:rsid w:val="009E770B"/>
    <w:rsid w:val="00A14644"/>
    <w:rsid w:val="00A94462"/>
    <w:rsid w:val="00AD40B2"/>
    <w:rsid w:val="00AE68BD"/>
    <w:rsid w:val="00B3506F"/>
    <w:rsid w:val="00BA0959"/>
    <w:rsid w:val="00BC405C"/>
    <w:rsid w:val="00BF471C"/>
    <w:rsid w:val="00C04FDF"/>
    <w:rsid w:val="00C112DB"/>
    <w:rsid w:val="00C70924"/>
    <w:rsid w:val="00C815D8"/>
    <w:rsid w:val="00CC3B63"/>
    <w:rsid w:val="00CC4D5E"/>
    <w:rsid w:val="00D109F3"/>
    <w:rsid w:val="00D95970"/>
    <w:rsid w:val="00DD068E"/>
    <w:rsid w:val="00E03F6D"/>
    <w:rsid w:val="00E14755"/>
    <w:rsid w:val="00E1492E"/>
    <w:rsid w:val="00E3074C"/>
    <w:rsid w:val="00E35621"/>
    <w:rsid w:val="00E4587F"/>
    <w:rsid w:val="00ED5777"/>
    <w:rsid w:val="00EF4A14"/>
    <w:rsid w:val="00EF704A"/>
    <w:rsid w:val="00F019AC"/>
    <w:rsid w:val="00F46252"/>
    <w:rsid w:val="00F7061E"/>
    <w:rsid w:val="00F70F31"/>
    <w:rsid w:val="00F72A76"/>
    <w:rsid w:val="00FA1E80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455"/>
  <w15:chartTrackingRefBased/>
  <w15:docId w15:val="{6CE39F8C-D413-4B36-9F69-23FD319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2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562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22AE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72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rim">
    <w:name w:val="krim"/>
    <w:basedOn w:val="Zadanifontodlomka"/>
    <w:uiPriority w:val="1"/>
    <w:rsid w:val="00722AE1"/>
    <w:rPr>
      <w:rFonts w:ascii="Typonine Sans Std Reg" w:hAnsi="Typonine Sans Std Reg"/>
      <w:i/>
      <w:color w:val="808080" w:themeColor="background1" w:themeShade="80"/>
    </w:rPr>
  </w:style>
  <w:style w:type="character" w:customStyle="1" w:styleId="krim2">
    <w:name w:val="krim 2"/>
    <w:basedOn w:val="Zadanifontodlomka"/>
    <w:uiPriority w:val="1"/>
    <w:rsid w:val="00AE68BD"/>
    <w:rPr>
      <w:rFonts w:ascii="Typonine Sans Std Reg" w:hAnsi="Typonine Sans Std Reg"/>
      <w:i/>
      <w:color w:val="7F7F7F" w:themeColor="text1" w:themeTint="80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40F"/>
  </w:style>
  <w:style w:type="paragraph" w:styleId="Podnoje">
    <w:name w:val="footer"/>
    <w:basedOn w:val="Normal"/>
    <w:link w:val="Podno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40F"/>
  </w:style>
  <w:style w:type="character" w:customStyle="1" w:styleId="krimfinal">
    <w:name w:val="krim final"/>
    <w:basedOn w:val="Zadanifontodlomka"/>
    <w:uiPriority w:val="1"/>
    <w:rsid w:val="00FA1E80"/>
    <w:rPr>
      <w:rFonts w:ascii="Typonine Sans Std Reg" w:hAnsi="Typonine Sans Std Reg"/>
      <w:i/>
      <w:color w:val="595959" w:themeColor="text1" w:themeTint="A6"/>
      <w:sz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30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rimea.zagreb@sabor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bor.hr/hr/zastita-osobnih-podataka/medij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.crimea.zagreb@sabor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\Desktop\FINAL_First%20Parliamentary%20Summit%20of%20the%20International%20Crimea%20Plat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AA75C91E7428BA9DF503425C449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65327E-1363-4674-8C22-C2E8C3DE195A}"/>
      </w:docPartPr>
      <w:docPartBody>
        <w:p w:rsidR="00FA5CB4" w:rsidRDefault="00EF6BAD">
          <w:pPr>
            <w:pStyle w:val="B5FAA75C91E7428BA9DF503425C44913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B645EC58CCC4F25BA61A192372A2E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AF4D88-C777-4005-80B5-7258DC2C7157}"/>
      </w:docPartPr>
      <w:docPartBody>
        <w:p w:rsidR="00FA5CB4" w:rsidRDefault="00966913" w:rsidP="00966913">
          <w:pPr>
            <w:pStyle w:val="4B645EC58CCC4F25BA61A192372A2E4E3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number</w:t>
          </w:r>
        </w:p>
      </w:docPartBody>
    </w:docPart>
    <w:docPart>
      <w:docPartPr>
        <w:name w:val="1F3613DA94AC4A6287F1F159CA55F3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D7E1E-5AA6-467F-85BB-D71078E36C02}"/>
      </w:docPartPr>
      <w:docPartBody>
        <w:p w:rsidR="00FA5CB4" w:rsidRDefault="00966913" w:rsidP="00966913">
          <w:pPr>
            <w:pStyle w:val="1F3613DA94AC4A6287F1F159CA55F3C83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type</w:t>
          </w:r>
        </w:p>
      </w:docPartBody>
    </w:docPart>
    <w:docPart>
      <w:docPartPr>
        <w:name w:val="A7545830BAA843439086C730C9A880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1B9E69-EA54-4EB9-94B2-31DBDD40A56F}"/>
      </w:docPartPr>
      <w:docPartBody>
        <w:p w:rsidR="00FA5CB4" w:rsidRDefault="00966913" w:rsidP="00966913">
          <w:pPr>
            <w:pStyle w:val="A7545830BAA843439086C730C9A8801E3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number</w:t>
          </w:r>
        </w:p>
      </w:docPartBody>
    </w:docPart>
    <w:docPart>
      <w:docPartPr>
        <w:name w:val="C006CC199C9241ABA3C8034BCF7E0A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B39C9-9D1A-410C-9919-BA2635B23793}"/>
      </w:docPartPr>
      <w:docPartBody>
        <w:p w:rsidR="00FA5CB4" w:rsidRDefault="00966913" w:rsidP="00966913">
          <w:pPr>
            <w:pStyle w:val="C006CC199C9241ABA3C8034BCF7E0A163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date of expiry</w:t>
          </w:r>
        </w:p>
      </w:docPartBody>
    </w:docPart>
    <w:docPart>
      <w:docPartPr>
        <w:name w:val="3F1A109700094B81B58A43B9B50452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A99865-1B30-490D-8FA9-59070008546B}"/>
      </w:docPartPr>
      <w:docPartBody>
        <w:p w:rsidR="002F2BCE" w:rsidRDefault="002F2BCE" w:rsidP="002F2BCE">
          <w:pPr>
            <w:pStyle w:val="3F1A109700094B81B58A43B9B50452A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organization name</w:t>
          </w:r>
        </w:p>
      </w:docPartBody>
    </w:docPart>
    <w:docPart>
      <w:docPartPr>
        <w:name w:val="4415F58201DC41DD92102A8C710F93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1466BB-3A39-4EB7-9C68-1A68F8C6CE0F}"/>
      </w:docPartPr>
      <w:docPartBody>
        <w:p w:rsidR="002F2BCE" w:rsidRDefault="002F2BCE" w:rsidP="002F2BCE">
          <w:pPr>
            <w:pStyle w:val="4415F58201DC41DD92102A8C710F93F5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position</w:t>
          </w:r>
        </w:p>
      </w:docPartBody>
    </w:docPart>
    <w:docPart>
      <w:docPartPr>
        <w:name w:val="F5441955E114428F9B6CE9FBFE52EA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D7F646-E7DA-4E51-A701-7C3D20F28125}"/>
      </w:docPartPr>
      <w:docPartBody>
        <w:p w:rsidR="002F2BCE" w:rsidRDefault="002F2BCE" w:rsidP="002F2BCE">
          <w:pPr>
            <w:pStyle w:val="F5441955E114428F9B6CE9FBFE52EA74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text</w:t>
          </w:r>
        </w:p>
      </w:docPartBody>
    </w:docPart>
    <w:docPart>
      <w:docPartPr>
        <w:name w:val="7932208352C9484FA56292977EF903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FAE43-8913-472B-8865-4889B01F4F9C}"/>
      </w:docPartPr>
      <w:docPartBody>
        <w:p w:rsidR="002F2BCE" w:rsidRDefault="002F2BCE" w:rsidP="002F2BCE">
          <w:pPr>
            <w:pStyle w:val="7932208352C9484FA56292977EF90334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date of expiry</w:t>
          </w:r>
        </w:p>
      </w:docPartBody>
    </w:docPart>
    <w:docPart>
      <w:docPartPr>
        <w:name w:val="AEEEF80B08C247E69CAE31A4559350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15464C-9E7C-4860-BB86-E7A0081D9FFC}"/>
      </w:docPartPr>
      <w:docPartBody>
        <w:p w:rsidR="002F2BCE" w:rsidRDefault="002F2BCE" w:rsidP="002F2BCE">
          <w:pPr>
            <w:pStyle w:val="AEEEF80B08C247E69CAE31A455935034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D"/>
    <w:rsid w:val="00062E1B"/>
    <w:rsid w:val="002777B4"/>
    <w:rsid w:val="002A5510"/>
    <w:rsid w:val="002F2BCE"/>
    <w:rsid w:val="00550404"/>
    <w:rsid w:val="00551C5A"/>
    <w:rsid w:val="00640254"/>
    <w:rsid w:val="006803CB"/>
    <w:rsid w:val="006A6B47"/>
    <w:rsid w:val="007B1EDA"/>
    <w:rsid w:val="007E1950"/>
    <w:rsid w:val="00966913"/>
    <w:rsid w:val="00984397"/>
    <w:rsid w:val="00B226E2"/>
    <w:rsid w:val="00BD5E78"/>
    <w:rsid w:val="00D61C0C"/>
    <w:rsid w:val="00D96AA6"/>
    <w:rsid w:val="00EF6BAD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93C37ED488B47A0AC0B345ABB544F50">
    <w:name w:val="993C37ED488B47A0AC0B345ABB544F50"/>
  </w:style>
  <w:style w:type="character" w:styleId="Tekstrezerviranogmjesta">
    <w:name w:val="Placeholder Text"/>
    <w:basedOn w:val="Zadanifontodlomka"/>
    <w:uiPriority w:val="99"/>
    <w:semiHidden/>
    <w:rsid w:val="002F2BCE"/>
    <w:rPr>
      <w:color w:val="808080"/>
    </w:rPr>
  </w:style>
  <w:style w:type="paragraph" w:customStyle="1" w:styleId="B5FAA75C91E7428BA9DF503425C44913">
    <w:name w:val="B5FAA75C91E7428BA9DF503425C44913"/>
  </w:style>
  <w:style w:type="paragraph" w:customStyle="1" w:styleId="4B645EC58CCC4F25BA61A192372A2E4E">
    <w:name w:val="4B645EC58CCC4F25BA61A192372A2E4E"/>
  </w:style>
  <w:style w:type="paragraph" w:customStyle="1" w:styleId="1F3613DA94AC4A6287F1F159CA55F3C8">
    <w:name w:val="1F3613DA94AC4A6287F1F159CA55F3C8"/>
  </w:style>
  <w:style w:type="paragraph" w:customStyle="1" w:styleId="A7545830BAA843439086C730C9A8801E">
    <w:name w:val="A7545830BAA843439086C730C9A8801E"/>
  </w:style>
  <w:style w:type="paragraph" w:customStyle="1" w:styleId="C006CC199C9241ABA3C8034BCF7E0A16">
    <w:name w:val="C006CC199C9241ABA3C8034BCF7E0A16"/>
  </w:style>
  <w:style w:type="paragraph" w:customStyle="1" w:styleId="4BAF9042C20E4CC3BD23F667869E5BF8">
    <w:name w:val="4BAF9042C20E4CC3BD23F667869E5BF8"/>
  </w:style>
  <w:style w:type="paragraph" w:customStyle="1" w:styleId="248430AF1314412D8038F13CB5CABE7E">
    <w:name w:val="248430AF1314412D8038F13CB5CABE7E"/>
  </w:style>
  <w:style w:type="paragraph" w:customStyle="1" w:styleId="DC9ECF6270C5407E87EA0E3209F4D475">
    <w:name w:val="DC9ECF6270C5407E87EA0E3209F4D475"/>
  </w:style>
  <w:style w:type="paragraph" w:customStyle="1" w:styleId="EEB876B169644E2F9F0A2A7FABE69D4E">
    <w:name w:val="EEB876B169644E2F9F0A2A7FABE69D4E"/>
  </w:style>
  <w:style w:type="paragraph" w:customStyle="1" w:styleId="4B1A89D446024BE5B387A957F34FF05D">
    <w:name w:val="4B1A89D446024BE5B387A957F34FF05D"/>
  </w:style>
  <w:style w:type="paragraph" w:customStyle="1" w:styleId="66308F686CD440CC8B1D2A9E150AFD57">
    <w:name w:val="66308F686CD440CC8B1D2A9E150AFD57"/>
  </w:style>
  <w:style w:type="paragraph" w:customStyle="1" w:styleId="1BE941C7837B4D5F9AD2FA25A76805A8">
    <w:name w:val="1BE941C7837B4D5F9AD2FA25A76805A8"/>
  </w:style>
  <w:style w:type="paragraph" w:customStyle="1" w:styleId="9745BC74104D48BBA54F77F27320DED0">
    <w:name w:val="9745BC74104D48BBA54F77F27320DED0"/>
  </w:style>
  <w:style w:type="paragraph" w:customStyle="1" w:styleId="CD4520F1E11042C7A3FD232E15D8DD4F">
    <w:name w:val="CD4520F1E11042C7A3FD232E15D8DD4F"/>
  </w:style>
  <w:style w:type="paragraph" w:customStyle="1" w:styleId="F0A9D272BFE046A485C2707EC5F19733">
    <w:name w:val="F0A9D272BFE046A485C2707EC5F19733"/>
  </w:style>
  <w:style w:type="paragraph" w:customStyle="1" w:styleId="F0CB9337724248CBBB0ED5E2A449BCCE">
    <w:name w:val="F0CB9337724248CBBB0ED5E2A449BCCE"/>
  </w:style>
  <w:style w:type="paragraph" w:customStyle="1" w:styleId="95211D220DBF451BAEE5E251F9568D03">
    <w:name w:val="95211D220DBF451BAEE5E251F9568D03"/>
  </w:style>
  <w:style w:type="paragraph" w:customStyle="1" w:styleId="07CEDDE471364256A3190ABDBF122543">
    <w:name w:val="07CEDDE471364256A3190ABDBF122543"/>
  </w:style>
  <w:style w:type="paragraph" w:customStyle="1" w:styleId="6C27C9B6050B4E3B9E3DDB5C624D7782">
    <w:name w:val="6C27C9B6050B4E3B9E3DDB5C624D7782"/>
  </w:style>
  <w:style w:type="paragraph" w:customStyle="1" w:styleId="56653E6D4CD54D43A037B773D808F4BF">
    <w:name w:val="56653E6D4CD54D43A037B773D808F4BF"/>
  </w:style>
  <w:style w:type="paragraph" w:customStyle="1" w:styleId="0C1FB05B054C468F90BF3104368A0E44">
    <w:name w:val="0C1FB05B054C468F90BF3104368A0E44"/>
  </w:style>
  <w:style w:type="paragraph" w:customStyle="1" w:styleId="F3E10157F33F4C96A2AF074E73DA69DD">
    <w:name w:val="F3E10157F33F4C96A2AF074E73DA69DD"/>
  </w:style>
  <w:style w:type="paragraph" w:customStyle="1" w:styleId="5597C5D9E1984A318EC1C9217AFBC172">
    <w:name w:val="5597C5D9E1984A318EC1C9217AFBC172"/>
  </w:style>
  <w:style w:type="paragraph" w:customStyle="1" w:styleId="811E22B53E074C54B16D02462D05FE9C">
    <w:name w:val="811E22B53E074C54B16D02462D05FE9C"/>
  </w:style>
  <w:style w:type="paragraph" w:customStyle="1" w:styleId="8129306BAD1B496B9F4176303B4B12DE">
    <w:name w:val="8129306BAD1B496B9F4176303B4B12DE"/>
  </w:style>
  <w:style w:type="paragraph" w:customStyle="1" w:styleId="993C37ED488B47A0AC0B345ABB544F501">
    <w:name w:val="993C37ED488B47A0AC0B345ABB544F501"/>
    <w:rsid w:val="00FA5CB4"/>
    <w:rPr>
      <w:rFonts w:eastAsiaTheme="minorHAnsi"/>
      <w:lang w:eastAsia="en-US"/>
    </w:rPr>
  </w:style>
  <w:style w:type="paragraph" w:customStyle="1" w:styleId="4B645EC58CCC4F25BA61A192372A2E4E1">
    <w:name w:val="4B645EC58CCC4F25BA61A192372A2E4E1"/>
    <w:rsid w:val="00FA5CB4"/>
    <w:rPr>
      <w:rFonts w:eastAsiaTheme="minorHAnsi"/>
      <w:lang w:eastAsia="en-US"/>
    </w:rPr>
  </w:style>
  <w:style w:type="paragraph" w:customStyle="1" w:styleId="1F3613DA94AC4A6287F1F159CA55F3C81">
    <w:name w:val="1F3613DA94AC4A6287F1F159CA55F3C81"/>
    <w:rsid w:val="00FA5CB4"/>
    <w:rPr>
      <w:rFonts w:eastAsiaTheme="minorHAnsi"/>
      <w:lang w:eastAsia="en-US"/>
    </w:rPr>
  </w:style>
  <w:style w:type="paragraph" w:customStyle="1" w:styleId="A7545830BAA843439086C730C9A8801E1">
    <w:name w:val="A7545830BAA843439086C730C9A8801E1"/>
    <w:rsid w:val="00FA5CB4"/>
    <w:rPr>
      <w:rFonts w:eastAsiaTheme="minorHAnsi"/>
      <w:lang w:eastAsia="en-US"/>
    </w:rPr>
  </w:style>
  <w:style w:type="paragraph" w:customStyle="1" w:styleId="C006CC199C9241ABA3C8034BCF7E0A161">
    <w:name w:val="C006CC199C9241ABA3C8034BCF7E0A161"/>
    <w:rsid w:val="00FA5CB4"/>
    <w:rPr>
      <w:rFonts w:eastAsiaTheme="minorHAnsi"/>
      <w:lang w:eastAsia="en-US"/>
    </w:rPr>
  </w:style>
  <w:style w:type="paragraph" w:customStyle="1" w:styleId="4BAF9042C20E4CC3BD23F667869E5BF81">
    <w:name w:val="4BAF9042C20E4CC3BD23F667869E5BF81"/>
    <w:rsid w:val="00FA5CB4"/>
    <w:rPr>
      <w:rFonts w:eastAsiaTheme="minorHAnsi"/>
      <w:lang w:eastAsia="en-US"/>
    </w:rPr>
  </w:style>
  <w:style w:type="paragraph" w:customStyle="1" w:styleId="248430AF1314412D8038F13CB5CABE7E1">
    <w:name w:val="248430AF1314412D8038F13CB5CABE7E1"/>
    <w:rsid w:val="00FA5CB4"/>
    <w:rPr>
      <w:rFonts w:eastAsiaTheme="minorHAnsi"/>
      <w:lang w:eastAsia="en-US"/>
    </w:rPr>
  </w:style>
  <w:style w:type="paragraph" w:customStyle="1" w:styleId="DC9ECF6270C5407E87EA0E3209F4D4751">
    <w:name w:val="DC9ECF6270C5407E87EA0E3209F4D4751"/>
    <w:rsid w:val="00FA5CB4"/>
    <w:rPr>
      <w:rFonts w:eastAsiaTheme="minorHAnsi"/>
      <w:lang w:eastAsia="en-US"/>
    </w:rPr>
  </w:style>
  <w:style w:type="paragraph" w:customStyle="1" w:styleId="EEB876B169644E2F9F0A2A7FABE69D4E1">
    <w:name w:val="EEB876B169644E2F9F0A2A7FABE69D4E1"/>
    <w:rsid w:val="00FA5CB4"/>
    <w:rPr>
      <w:rFonts w:eastAsiaTheme="minorHAnsi"/>
      <w:lang w:eastAsia="en-US"/>
    </w:rPr>
  </w:style>
  <w:style w:type="paragraph" w:customStyle="1" w:styleId="4B1A89D446024BE5B387A957F34FF05D1">
    <w:name w:val="4B1A89D446024BE5B387A957F34FF05D1"/>
    <w:rsid w:val="00FA5CB4"/>
    <w:rPr>
      <w:rFonts w:eastAsiaTheme="minorHAnsi"/>
      <w:lang w:eastAsia="en-US"/>
    </w:rPr>
  </w:style>
  <w:style w:type="paragraph" w:customStyle="1" w:styleId="66308F686CD440CC8B1D2A9E150AFD571">
    <w:name w:val="66308F686CD440CC8B1D2A9E150AFD571"/>
    <w:rsid w:val="00FA5CB4"/>
    <w:rPr>
      <w:rFonts w:eastAsiaTheme="minorHAnsi"/>
      <w:lang w:eastAsia="en-US"/>
    </w:rPr>
  </w:style>
  <w:style w:type="paragraph" w:customStyle="1" w:styleId="1BE941C7837B4D5F9AD2FA25A76805A81">
    <w:name w:val="1BE941C7837B4D5F9AD2FA25A76805A81"/>
    <w:rsid w:val="00FA5CB4"/>
    <w:rPr>
      <w:rFonts w:eastAsiaTheme="minorHAnsi"/>
      <w:lang w:eastAsia="en-US"/>
    </w:rPr>
  </w:style>
  <w:style w:type="paragraph" w:customStyle="1" w:styleId="9745BC74104D48BBA54F77F27320DED01">
    <w:name w:val="9745BC74104D48BBA54F77F27320DED01"/>
    <w:rsid w:val="00FA5CB4"/>
    <w:rPr>
      <w:rFonts w:eastAsiaTheme="minorHAnsi"/>
      <w:lang w:eastAsia="en-US"/>
    </w:rPr>
  </w:style>
  <w:style w:type="paragraph" w:customStyle="1" w:styleId="CD4520F1E11042C7A3FD232E15D8DD4F1">
    <w:name w:val="CD4520F1E11042C7A3FD232E15D8DD4F1"/>
    <w:rsid w:val="00FA5CB4"/>
    <w:rPr>
      <w:rFonts w:eastAsiaTheme="minorHAnsi"/>
      <w:lang w:eastAsia="en-US"/>
    </w:rPr>
  </w:style>
  <w:style w:type="paragraph" w:customStyle="1" w:styleId="95211D220DBF451BAEE5E251F9568D031">
    <w:name w:val="95211D220DBF451BAEE5E251F9568D031"/>
    <w:rsid w:val="00FA5CB4"/>
    <w:rPr>
      <w:rFonts w:eastAsiaTheme="minorHAnsi"/>
      <w:lang w:eastAsia="en-US"/>
    </w:rPr>
  </w:style>
  <w:style w:type="paragraph" w:customStyle="1" w:styleId="07CEDDE471364256A3190ABDBF1225431">
    <w:name w:val="07CEDDE471364256A3190ABDBF1225431"/>
    <w:rsid w:val="00FA5CB4"/>
    <w:rPr>
      <w:rFonts w:eastAsiaTheme="minorHAnsi"/>
      <w:lang w:eastAsia="en-US"/>
    </w:rPr>
  </w:style>
  <w:style w:type="paragraph" w:customStyle="1" w:styleId="6C27C9B6050B4E3B9E3DDB5C624D77821">
    <w:name w:val="6C27C9B6050B4E3B9E3DDB5C624D77821"/>
    <w:rsid w:val="00FA5CB4"/>
    <w:rPr>
      <w:rFonts w:eastAsiaTheme="minorHAnsi"/>
      <w:lang w:eastAsia="en-US"/>
    </w:rPr>
  </w:style>
  <w:style w:type="paragraph" w:customStyle="1" w:styleId="56653E6D4CD54D43A037B773D808F4BF1">
    <w:name w:val="56653E6D4CD54D43A037B773D808F4BF1"/>
    <w:rsid w:val="00FA5CB4"/>
    <w:rPr>
      <w:rFonts w:eastAsiaTheme="minorHAnsi"/>
      <w:lang w:eastAsia="en-US"/>
    </w:rPr>
  </w:style>
  <w:style w:type="paragraph" w:customStyle="1" w:styleId="0C1FB05B054C468F90BF3104368A0E441">
    <w:name w:val="0C1FB05B054C468F90BF3104368A0E441"/>
    <w:rsid w:val="00FA5CB4"/>
    <w:rPr>
      <w:rFonts w:eastAsiaTheme="minorHAnsi"/>
      <w:lang w:eastAsia="en-US"/>
    </w:rPr>
  </w:style>
  <w:style w:type="paragraph" w:customStyle="1" w:styleId="F3E10157F33F4C96A2AF074E73DA69DD1">
    <w:name w:val="F3E10157F33F4C96A2AF074E73DA69DD1"/>
    <w:rsid w:val="00FA5CB4"/>
    <w:rPr>
      <w:rFonts w:eastAsiaTheme="minorHAnsi"/>
      <w:lang w:eastAsia="en-US"/>
    </w:rPr>
  </w:style>
  <w:style w:type="paragraph" w:customStyle="1" w:styleId="5597C5D9E1984A318EC1C9217AFBC1721">
    <w:name w:val="5597C5D9E1984A318EC1C9217AFBC1721"/>
    <w:rsid w:val="00FA5CB4"/>
    <w:rPr>
      <w:rFonts w:eastAsiaTheme="minorHAnsi"/>
      <w:lang w:eastAsia="en-US"/>
    </w:rPr>
  </w:style>
  <w:style w:type="paragraph" w:customStyle="1" w:styleId="811E22B53E074C54B16D02462D05FE9C1">
    <w:name w:val="811E22B53E074C54B16D02462D05FE9C1"/>
    <w:rsid w:val="00FA5CB4"/>
    <w:rPr>
      <w:rFonts w:eastAsiaTheme="minorHAnsi"/>
      <w:lang w:eastAsia="en-US"/>
    </w:rPr>
  </w:style>
  <w:style w:type="paragraph" w:customStyle="1" w:styleId="8129306BAD1B496B9F4176303B4B12DE1">
    <w:name w:val="8129306BAD1B496B9F4176303B4B12DE1"/>
    <w:rsid w:val="00FA5CB4"/>
    <w:rPr>
      <w:rFonts w:eastAsiaTheme="minorHAnsi"/>
      <w:lang w:eastAsia="en-US"/>
    </w:rPr>
  </w:style>
  <w:style w:type="paragraph" w:customStyle="1" w:styleId="993C37ED488B47A0AC0B345ABB544F502">
    <w:name w:val="993C37ED488B47A0AC0B345ABB544F502"/>
    <w:rsid w:val="002777B4"/>
    <w:rPr>
      <w:rFonts w:eastAsiaTheme="minorHAnsi"/>
      <w:lang w:eastAsia="en-US"/>
    </w:rPr>
  </w:style>
  <w:style w:type="paragraph" w:customStyle="1" w:styleId="4B645EC58CCC4F25BA61A192372A2E4E2">
    <w:name w:val="4B645EC58CCC4F25BA61A192372A2E4E2"/>
    <w:rsid w:val="002777B4"/>
    <w:rPr>
      <w:rFonts w:eastAsiaTheme="minorHAnsi"/>
      <w:lang w:eastAsia="en-US"/>
    </w:rPr>
  </w:style>
  <w:style w:type="paragraph" w:customStyle="1" w:styleId="1F3613DA94AC4A6287F1F159CA55F3C82">
    <w:name w:val="1F3613DA94AC4A6287F1F159CA55F3C82"/>
    <w:rsid w:val="002777B4"/>
    <w:rPr>
      <w:rFonts w:eastAsiaTheme="minorHAnsi"/>
      <w:lang w:eastAsia="en-US"/>
    </w:rPr>
  </w:style>
  <w:style w:type="paragraph" w:customStyle="1" w:styleId="A7545830BAA843439086C730C9A8801E2">
    <w:name w:val="A7545830BAA843439086C730C9A8801E2"/>
    <w:rsid w:val="002777B4"/>
    <w:rPr>
      <w:rFonts w:eastAsiaTheme="minorHAnsi"/>
      <w:lang w:eastAsia="en-US"/>
    </w:rPr>
  </w:style>
  <w:style w:type="paragraph" w:customStyle="1" w:styleId="C006CC199C9241ABA3C8034BCF7E0A162">
    <w:name w:val="C006CC199C9241ABA3C8034BCF7E0A162"/>
    <w:rsid w:val="002777B4"/>
    <w:rPr>
      <w:rFonts w:eastAsiaTheme="minorHAnsi"/>
      <w:lang w:eastAsia="en-US"/>
    </w:rPr>
  </w:style>
  <w:style w:type="paragraph" w:customStyle="1" w:styleId="4BAF9042C20E4CC3BD23F667869E5BF82">
    <w:name w:val="4BAF9042C20E4CC3BD23F667869E5BF82"/>
    <w:rsid w:val="002777B4"/>
    <w:rPr>
      <w:rFonts w:eastAsiaTheme="minorHAnsi"/>
      <w:lang w:eastAsia="en-US"/>
    </w:rPr>
  </w:style>
  <w:style w:type="paragraph" w:customStyle="1" w:styleId="248430AF1314412D8038F13CB5CABE7E2">
    <w:name w:val="248430AF1314412D8038F13CB5CABE7E2"/>
    <w:rsid w:val="002777B4"/>
    <w:rPr>
      <w:rFonts w:eastAsiaTheme="minorHAnsi"/>
      <w:lang w:eastAsia="en-US"/>
    </w:rPr>
  </w:style>
  <w:style w:type="paragraph" w:customStyle="1" w:styleId="DC9ECF6270C5407E87EA0E3209F4D4752">
    <w:name w:val="DC9ECF6270C5407E87EA0E3209F4D4752"/>
    <w:rsid w:val="002777B4"/>
    <w:rPr>
      <w:rFonts w:eastAsiaTheme="minorHAnsi"/>
      <w:lang w:eastAsia="en-US"/>
    </w:rPr>
  </w:style>
  <w:style w:type="paragraph" w:customStyle="1" w:styleId="EEB876B169644E2F9F0A2A7FABE69D4E2">
    <w:name w:val="EEB876B169644E2F9F0A2A7FABE69D4E2"/>
    <w:rsid w:val="002777B4"/>
    <w:rPr>
      <w:rFonts w:eastAsiaTheme="minorHAnsi"/>
      <w:lang w:eastAsia="en-US"/>
    </w:rPr>
  </w:style>
  <w:style w:type="paragraph" w:customStyle="1" w:styleId="4B1A89D446024BE5B387A957F34FF05D2">
    <w:name w:val="4B1A89D446024BE5B387A957F34FF05D2"/>
    <w:rsid w:val="002777B4"/>
    <w:rPr>
      <w:rFonts w:eastAsiaTheme="minorHAnsi"/>
      <w:lang w:eastAsia="en-US"/>
    </w:rPr>
  </w:style>
  <w:style w:type="paragraph" w:customStyle="1" w:styleId="66308F686CD440CC8B1D2A9E150AFD572">
    <w:name w:val="66308F686CD440CC8B1D2A9E150AFD572"/>
    <w:rsid w:val="002777B4"/>
    <w:rPr>
      <w:rFonts w:eastAsiaTheme="minorHAnsi"/>
      <w:lang w:eastAsia="en-US"/>
    </w:rPr>
  </w:style>
  <w:style w:type="paragraph" w:customStyle="1" w:styleId="1BE941C7837B4D5F9AD2FA25A76805A82">
    <w:name w:val="1BE941C7837B4D5F9AD2FA25A76805A82"/>
    <w:rsid w:val="002777B4"/>
    <w:rPr>
      <w:rFonts w:eastAsiaTheme="minorHAnsi"/>
      <w:lang w:eastAsia="en-US"/>
    </w:rPr>
  </w:style>
  <w:style w:type="paragraph" w:customStyle="1" w:styleId="9745BC74104D48BBA54F77F27320DED02">
    <w:name w:val="9745BC74104D48BBA54F77F27320DED02"/>
    <w:rsid w:val="002777B4"/>
    <w:rPr>
      <w:rFonts w:eastAsiaTheme="minorHAnsi"/>
      <w:lang w:eastAsia="en-US"/>
    </w:rPr>
  </w:style>
  <w:style w:type="paragraph" w:customStyle="1" w:styleId="CD4520F1E11042C7A3FD232E15D8DD4F2">
    <w:name w:val="CD4520F1E11042C7A3FD232E15D8DD4F2"/>
    <w:rsid w:val="002777B4"/>
    <w:rPr>
      <w:rFonts w:eastAsiaTheme="minorHAnsi"/>
      <w:lang w:eastAsia="en-US"/>
    </w:rPr>
  </w:style>
  <w:style w:type="paragraph" w:customStyle="1" w:styleId="95211D220DBF451BAEE5E251F9568D032">
    <w:name w:val="95211D220DBF451BAEE5E251F9568D032"/>
    <w:rsid w:val="002777B4"/>
    <w:rPr>
      <w:rFonts w:eastAsiaTheme="minorHAnsi"/>
      <w:lang w:eastAsia="en-US"/>
    </w:rPr>
  </w:style>
  <w:style w:type="paragraph" w:customStyle="1" w:styleId="07CEDDE471364256A3190ABDBF1225432">
    <w:name w:val="07CEDDE471364256A3190ABDBF1225432"/>
    <w:rsid w:val="002777B4"/>
    <w:rPr>
      <w:rFonts w:eastAsiaTheme="minorHAnsi"/>
      <w:lang w:eastAsia="en-US"/>
    </w:rPr>
  </w:style>
  <w:style w:type="paragraph" w:customStyle="1" w:styleId="6C27C9B6050B4E3B9E3DDB5C624D77822">
    <w:name w:val="6C27C9B6050B4E3B9E3DDB5C624D77822"/>
    <w:rsid w:val="002777B4"/>
    <w:rPr>
      <w:rFonts w:eastAsiaTheme="minorHAnsi"/>
      <w:lang w:eastAsia="en-US"/>
    </w:rPr>
  </w:style>
  <w:style w:type="paragraph" w:customStyle="1" w:styleId="56653E6D4CD54D43A037B773D808F4BF2">
    <w:name w:val="56653E6D4CD54D43A037B773D808F4BF2"/>
    <w:rsid w:val="002777B4"/>
    <w:rPr>
      <w:rFonts w:eastAsiaTheme="minorHAnsi"/>
      <w:lang w:eastAsia="en-US"/>
    </w:rPr>
  </w:style>
  <w:style w:type="paragraph" w:customStyle="1" w:styleId="0C1FB05B054C468F90BF3104368A0E442">
    <w:name w:val="0C1FB05B054C468F90BF3104368A0E442"/>
    <w:rsid w:val="002777B4"/>
    <w:rPr>
      <w:rFonts w:eastAsiaTheme="minorHAnsi"/>
      <w:lang w:eastAsia="en-US"/>
    </w:rPr>
  </w:style>
  <w:style w:type="paragraph" w:customStyle="1" w:styleId="F3E10157F33F4C96A2AF074E73DA69DD2">
    <w:name w:val="F3E10157F33F4C96A2AF074E73DA69DD2"/>
    <w:rsid w:val="002777B4"/>
    <w:rPr>
      <w:rFonts w:eastAsiaTheme="minorHAnsi"/>
      <w:lang w:eastAsia="en-US"/>
    </w:rPr>
  </w:style>
  <w:style w:type="paragraph" w:customStyle="1" w:styleId="5597C5D9E1984A318EC1C9217AFBC1722">
    <w:name w:val="5597C5D9E1984A318EC1C9217AFBC1722"/>
    <w:rsid w:val="002777B4"/>
    <w:rPr>
      <w:rFonts w:eastAsiaTheme="minorHAnsi"/>
      <w:lang w:eastAsia="en-US"/>
    </w:rPr>
  </w:style>
  <w:style w:type="paragraph" w:customStyle="1" w:styleId="811E22B53E074C54B16D02462D05FE9C2">
    <w:name w:val="811E22B53E074C54B16D02462D05FE9C2"/>
    <w:rsid w:val="002777B4"/>
    <w:rPr>
      <w:rFonts w:eastAsiaTheme="minorHAnsi"/>
      <w:lang w:eastAsia="en-US"/>
    </w:rPr>
  </w:style>
  <w:style w:type="paragraph" w:customStyle="1" w:styleId="8129306BAD1B496B9F4176303B4B12DE2">
    <w:name w:val="8129306BAD1B496B9F4176303B4B12DE2"/>
    <w:rsid w:val="002777B4"/>
    <w:rPr>
      <w:rFonts w:eastAsiaTheme="minorHAnsi"/>
      <w:lang w:eastAsia="en-US"/>
    </w:rPr>
  </w:style>
  <w:style w:type="paragraph" w:customStyle="1" w:styleId="993C37ED488B47A0AC0B345ABB544F503">
    <w:name w:val="993C37ED488B47A0AC0B345ABB544F503"/>
    <w:rsid w:val="00966913"/>
    <w:rPr>
      <w:rFonts w:eastAsiaTheme="minorHAnsi"/>
      <w:lang w:eastAsia="en-US"/>
    </w:rPr>
  </w:style>
  <w:style w:type="paragraph" w:customStyle="1" w:styleId="4B645EC58CCC4F25BA61A192372A2E4E3">
    <w:name w:val="4B645EC58CCC4F25BA61A192372A2E4E3"/>
    <w:rsid w:val="00966913"/>
    <w:rPr>
      <w:rFonts w:eastAsiaTheme="minorHAnsi"/>
      <w:lang w:eastAsia="en-US"/>
    </w:rPr>
  </w:style>
  <w:style w:type="paragraph" w:customStyle="1" w:styleId="1F3613DA94AC4A6287F1F159CA55F3C83">
    <w:name w:val="1F3613DA94AC4A6287F1F159CA55F3C83"/>
    <w:rsid w:val="00966913"/>
    <w:rPr>
      <w:rFonts w:eastAsiaTheme="minorHAnsi"/>
      <w:lang w:eastAsia="en-US"/>
    </w:rPr>
  </w:style>
  <w:style w:type="paragraph" w:customStyle="1" w:styleId="A7545830BAA843439086C730C9A8801E3">
    <w:name w:val="A7545830BAA843439086C730C9A8801E3"/>
    <w:rsid w:val="00966913"/>
    <w:rPr>
      <w:rFonts w:eastAsiaTheme="minorHAnsi"/>
      <w:lang w:eastAsia="en-US"/>
    </w:rPr>
  </w:style>
  <w:style w:type="paragraph" w:customStyle="1" w:styleId="C006CC199C9241ABA3C8034BCF7E0A163">
    <w:name w:val="C006CC199C9241ABA3C8034BCF7E0A163"/>
    <w:rsid w:val="00966913"/>
    <w:rPr>
      <w:rFonts w:eastAsiaTheme="minorHAnsi"/>
      <w:lang w:eastAsia="en-US"/>
    </w:rPr>
  </w:style>
  <w:style w:type="paragraph" w:customStyle="1" w:styleId="4BAF9042C20E4CC3BD23F667869E5BF83">
    <w:name w:val="4BAF9042C20E4CC3BD23F667869E5BF83"/>
    <w:rsid w:val="00966913"/>
    <w:rPr>
      <w:rFonts w:eastAsiaTheme="minorHAnsi"/>
      <w:lang w:eastAsia="en-US"/>
    </w:rPr>
  </w:style>
  <w:style w:type="paragraph" w:customStyle="1" w:styleId="248430AF1314412D8038F13CB5CABE7E3">
    <w:name w:val="248430AF1314412D8038F13CB5CABE7E3"/>
    <w:rsid w:val="00966913"/>
    <w:rPr>
      <w:rFonts w:eastAsiaTheme="minorHAnsi"/>
      <w:lang w:eastAsia="en-US"/>
    </w:rPr>
  </w:style>
  <w:style w:type="paragraph" w:customStyle="1" w:styleId="DC9ECF6270C5407E87EA0E3209F4D4753">
    <w:name w:val="DC9ECF6270C5407E87EA0E3209F4D4753"/>
    <w:rsid w:val="00966913"/>
    <w:rPr>
      <w:rFonts w:eastAsiaTheme="minorHAnsi"/>
      <w:lang w:eastAsia="en-US"/>
    </w:rPr>
  </w:style>
  <w:style w:type="paragraph" w:customStyle="1" w:styleId="EEB876B169644E2F9F0A2A7FABE69D4E3">
    <w:name w:val="EEB876B169644E2F9F0A2A7FABE69D4E3"/>
    <w:rsid w:val="00966913"/>
    <w:rPr>
      <w:rFonts w:eastAsiaTheme="minorHAnsi"/>
      <w:lang w:eastAsia="en-US"/>
    </w:rPr>
  </w:style>
  <w:style w:type="paragraph" w:customStyle="1" w:styleId="4B1A89D446024BE5B387A957F34FF05D3">
    <w:name w:val="4B1A89D446024BE5B387A957F34FF05D3"/>
    <w:rsid w:val="00966913"/>
    <w:rPr>
      <w:rFonts w:eastAsiaTheme="minorHAnsi"/>
      <w:lang w:eastAsia="en-US"/>
    </w:rPr>
  </w:style>
  <w:style w:type="paragraph" w:customStyle="1" w:styleId="66308F686CD440CC8B1D2A9E150AFD573">
    <w:name w:val="66308F686CD440CC8B1D2A9E150AFD573"/>
    <w:rsid w:val="00966913"/>
    <w:rPr>
      <w:rFonts w:eastAsiaTheme="minorHAnsi"/>
      <w:lang w:eastAsia="en-US"/>
    </w:rPr>
  </w:style>
  <w:style w:type="paragraph" w:customStyle="1" w:styleId="1BE941C7837B4D5F9AD2FA25A76805A83">
    <w:name w:val="1BE941C7837B4D5F9AD2FA25A76805A83"/>
    <w:rsid w:val="00966913"/>
    <w:rPr>
      <w:rFonts w:eastAsiaTheme="minorHAnsi"/>
      <w:lang w:eastAsia="en-US"/>
    </w:rPr>
  </w:style>
  <w:style w:type="paragraph" w:customStyle="1" w:styleId="9745BC74104D48BBA54F77F27320DED03">
    <w:name w:val="9745BC74104D48BBA54F77F27320DED03"/>
    <w:rsid w:val="00966913"/>
    <w:rPr>
      <w:rFonts w:eastAsiaTheme="minorHAnsi"/>
      <w:lang w:eastAsia="en-US"/>
    </w:rPr>
  </w:style>
  <w:style w:type="paragraph" w:customStyle="1" w:styleId="CD4520F1E11042C7A3FD232E15D8DD4F3">
    <w:name w:val="CD4520F1E11042C7A3FD232E15D8DD4F3"/>
    <w:rsid w:val="00966913"/>
    <w:rPr>
      <w:rFonts w:eastAsiaTheme="minorHAnsi"/>
      <w:lang w:eastAsia="en-US"/>
    </w:rPr>
  </w:style>
  <w:style w:type="paragraph" w:customStyle="1" w:styleId="95211D220DBF451BAEE5E251F9568D033">
    <w:name w:val="95211D220DBF451BAEE5E251F9568D033"/>
    <w:rsid w:val="00966913"/>
    <w:rPr>
      <w:rFonts w:eastAsiaTheme="minorHAnsi"/>
      <w:lang w:eastAsia="en-US"/>
    </w:rPr>
  </w:style>
  <w:style w:type="paragraph" w:customStyle="1" w:styleId="07CEDDE471364256A3190ABDBF1225433">
    <w:name w:val="07CEDDE471364256A3190ABDBF1225433"/>
    <w:rsid w:val="00966913"/>
    <w:rPr>
      <w:rFonts w:eastAsiaTheme="minorHAnsi"/>
      <w:lang w:eastAsia="en-US"/>
    </w:rPr>
  </w:style>
  <w:style w:type="paragraph" w:customStyle="1" w:styleId="6C27C9B6050B4E3B9E3DDB5C624D77823">
    <w:name w:val="6C27C9B6050B4E3B9E3DDB5C624D77823"/>
    <w:rsid w:val="00966913"/>
    <w:rPr>
      <w:rFonts w:eastAsiaTheme="minorHAnsi"/>
      <w:lang w:eastAsia="en-US"/>
    </w:rPr>
  </w:style>
  <w:style w:type="paragraph" w:customStyle="1" w:styleId="56653E6D4CD54D43A037B773D808F4BF3">
    <w:name w:val="56653E6D4CD54D43A037B773D808F4BF3"/>
    <w:rsid w:val="00966913"/>
    <w:rPr>
      <w:rFonts w:eastAsiaTheme="minorHAnsi"/>
      <w:lang w:eastAsia="en-US"/>
    </w:rPr>
  </w:style>
  <w:style w:type="paragraph" w:customStyle="1" w:styleId="0C1FB05B054C468F90BF3104368A0E443">
    <w:name w:val="0C1FB05B054C468F90BF3104368A0E443"/>
    <w:rsid w:val="00966913"/>
    <w:rPr>
      <w:rFonts w:eastAsiaTheme="minorHAnsi"/>
      <w:lang w:eastAsia="en-US"/>
    </w:rPr>
  </w:style>
  <w:style w:type="paragraph" w:customStyle="1" w:styleId="F3E10157F33F4C96A2AF074E73DA69DD3">
    <w:name w:val="F3E10157F33F4C96A2AF074E73DA69DD3"/>
    <w:rsid w:val="00966913"/>
    <w:rPr>
      <w:rFonts w:eastAsiaTheme="minorHAnsi"/>
      <w:lang w:eastAsia="en-US"/>
    </w:rPr>
  </w:style>
  <w:style w:type="paragraph" w:customStyle="1" w:styleId="5597C5D9E1984A318EC1C9217AFBC1723">
    <w:name w:val="5597C5D9E1984A318EC1C9217AFBC1723"/>
    <w:rsid w:val="00966913"/>
    <w:rPr>
      <w:rFonts w:eastAsiaTheme="minorHAnsi"/>
      <w:lang w:eastAsia="en-US"/>
    </w:rPr>
  </w:style>
  <w:style w:type="paragraph" w:customStyle="1" w:styleId="811E22B53E074C54B16D02462D05FE9C3">
    <w:name w:val="811E22B53E074C54B16D02462D05FE9C3"/>
    <w:rsid w:val="00966913"/>
    <w:rPr>
      <w:rFonts w:eastAsiaTheme="minorHAnsi"/>
      <w:lang w:eastAsia="en-US"/>
    </w:rPr>
  </w:style>
  <w:style w:type="paragraph" w:customStyle="1" w:styleId="8129306BAD1B496B9F4176303B4B12DE3">
    <w:name w:val="8129306BAD1B496B9F4176303B4B12DE3"/>
    <w:rsid w:val="00966913"/>
    <w:rPr>
      <w:rFonts w:eastAsiaTheme="minorHAnsi"/>
      <w:lang w:eastAsia="en-US"/>
    </w:rPr>
  </w:style>
  <w:style w:type="paragraph" w:customStyle="1" w:styleId="3F1A109700094B81B58A43B9B50452A6">
    <w:name w:val="3F1A109700094B81B58A43B9B50452A6"/>
    <w:rsid w:val="002F2BCE"/>
  </w:style>
  <w:style w:type="paragraph" w:customStyle="1" w:styleId="4415F58201DC41DD92102A8C710F93F5">
    <w:name w:val="4415F58201DC41DD92102A8C710F93F5"/>
    <w:rsid w:val="002F2BCE"/>
  </w:style>
  <w:style w:type="paragraph" w:customStyle="1" w:styleId="F5441955E114428F9B6CE9FBFE52EA74">
    <w:name w:val="F5441955E114428F9B6CE9FBFE52EA74"/>
    <w:rsid w:val="002F2BCE"/>
  </w:style>
  <w:style w:type="paragraph" w:customStyle="1" w:styleId="CBD6D32EC8B24B638F80A7E8C8F263C6">
    <w:name w:val="CBD6D32EC8B24B638F80A7E8C8F263C6"/>
    <w:rsid w:val="002F2BCE"/>
  </w:style>
  <w:style w:type="paragraph" w:customStyle="1" w:styleId="9EC4FEA6E65D4F9193F8E2A1A927BB45">
    <w:name w:val="9EC4FEA6E65D4F9193F8E2A1A927BB45"/>
    <w:rsid w:val="002F2BCE"/>
  </w:style>
  <w:style w:type="paragraph" w:customStyle="1" w:styleId="B491CD3046AA43B8B202B2A4D09A6D34">
    <w:name w:val="B491CD3046AA43B8B202B2A4D09A6D34"/>
    <w:rsid w:val="002F2BCE"/>
  </w:style>
  <w:style w:type="paragraph" w:customStyle="1" w:styleId="7932208352C9484FA56292977EF90334">
    <w:name w:val="7932208352C9484FA56292977EF90334"/>
    <w:rsid w:val="002F2BCE"/>
  </w:style>
  <w:style w:type="paragraph" w:customStyle="1" w:styleId="2C2A9CEB1F4B46B98DCEEC0E9FAFE71E">
    <w:name w:val="2C2A9CEB1F4B46B98DCEEC0E9FAFE71E"/>
    <w:rsid w:val="002F2BCE"/>
  </w:style>
  <w:style w:type="paragraph" w:customStyle="1" w:styleId="AEEEF80B08C247E69CAE31A455935034">
    <w:name w:val="AEEEF80B08C247E69CAE31A455935034"/>
    <w:rsid w:val="002F2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E69A-3B00-4469-A04A-9838719D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FINAL_First Parliamentary Summit of the International Crimea Platform</Template>
  <TotalTime>24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Zekoslav Mrkva</dc:creator>
  <cp:keywords/>
  <dc:description/>
  <cp:lastModifiedBy>Marina Buntić Juričić</cp:lastModifiedBy>
  <cp:revision>11</cp:revision>
  <dcterms:created xsi:type="dcterms:W3CDTF">2022-09-22T13:12:00Z</dcterms:created>
  <dcterms:modified xsi:type="dcterms:W3CDTF">2022-10-07T07:35:00Z</dcterms:modified>
</cp:coreProperties>
</file>