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02" w:rsidRDefault="00DE6C02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7060"/>
      </w:tblGrid>
      <w:tr w:rsidR="00FE034A" w:rsidRPr="00DE6C02" w:rsidTr="000D759D">
        <w:tc>
          <w:tcPr>
            <w:tcW w:w="90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FE034A" w:rsidRDefault="00FE034A" w:rsidP="00FE034A">
            <w:pPr>
              <w:jc w:val="center"/>
              <w:outlineLvl w:val="0"/>
            </w:pPr>
            <w:r w:rsidRP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OSNOVNI PODACI</w:t>
            </w:r>
          </w:p>
        </w:tc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Ime i prezime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521630286"/>
            <w:placeholder>
              <w:docPart w:val="9FB0C7DACE0745FB995271F4F10BB294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0D680A" w:rsidRDefault="00DE096C" w:rsidP="00747BCD">
                <w:pPr>
                  <w:spacing w:after="120"/>
                  <w:contextualSpacing/>
                  <w:rPr>
                    <w:b/>
                    <w:i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Spol 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416473427"/>
            <w:placeholder>
              <w:docPart w:val="F297E8966A8B4B91A3084FDF5C9413F7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Datum rođenja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586967303"/>
            <w:placeholder>
              <w:docPart w:val="070C5F6B02DE442E882667843EABC576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C3B1B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DE6C02" w:rsidP="00DE6C02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Mjesto rođenja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1357082807"/>
            <w:placeholder>
              <w:docPart w:val="C1ADD53D54934205A78D5F8F6A9DF220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</w:tbl>
    <w:p w:rsidR="00DE6C02" w:rsidRDefault="00DE6C02"/>
    <w:p w:rsidR="00DE6C02" w:rsidRDefault="00DE6C02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7060"/>
      </w:tblGrid>
      <w:tr w:rsidR="00FE034A" w:rsidRPr="00DE6C02" w:rsidTr="000D759D">
        <w:tc>
          <w:tcPr>
            <w:tcW w:w="902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EC7E4B" w:rsidRDefault="00FE034A" w:rsidP="00FE034A">
            <w:pPr>
              <w:jc w:val="center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ADRESA</w:t>
            </w:r>
            <w:r w:rsidR="00EC7E4B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PREBIVALIŠTA/BORAVIŠTA</w:t>
            </w: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 </w:t>
            </w:r>
          </w:p>
        </w:tc>
      </w:tr>
      <w:tr w:rsidR="00DE6C02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DE6C02" w:rsidRPr="00DE6C02" w:rsidRDefault="00FE034A" w:rsidP="00FE034A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Ulica i kućni broj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1991477712"/>
            <w:placeholder>
              <w:docPart w:val="2821289D14B64EF6BCEE2D19D4F020E8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DE6C02" w:rsidRPr="00DE6C02" w:rsidRDefault="00DE096C" w:rsidP="00DE096C"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  <w:tr w:rsidR="00FE034A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FE034A" w:rsidP="00C26F09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Mjesto i poštanski broj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855851719"/>
            <w:placeholder>
              <w:docPart w:val="F570A49C59D2403B9850745BCC291BF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tc>
          </w:sdtContent>
        </w:sdt>
      </w:tr>
    </w:tbl>
    <w:p w:rsidR="00DE6C02" w:rsidRDefault="00DE6C02"/>
    <w:p w:rsidR="00DE6C02" w:rsidRDefault="00DE6C02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3530"/>
        <w:gridCol w:w="3530"/>
      </w:tblGrid>
      <w:tr w:rsidR="00FE034A" w:rsidRPr="00DE6C02" w:rsidTr="000D759D">
        <w:tc>
          <w:tcPr>
            <w:tcW w:w="9026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FE034A" w:rsidRPr="00EC7E4B" w:rsidRDefault="00FE034A" w:rsidP="00FE034A">
            <w:pPr>
              <w:jc w:val="center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KONTAKT</w:t>
            </w:r>
          </w:p>
        </w:tc>
      </w:tr>
      <w:tr w:rsidR="00FE034A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320011" w:rsidP="000D759D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Telefon/M</w:t>
            </w:r>
            <w:r w:rsid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obitel</w:t>
            </w:r>
          </w:p>
        </w:tc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83992484"/>
            <w:placeholder>
              <w:docPart w:val="E5214BD15E3448E3BBF81157341ADF09"/>
            </w:placeholder>
            <w:showingPlcHdr/>
            <w:text w:multiLine="1"/>
          </w:sdtPr>
          <w:sdtEndPr/>
          <w:sdtContent>
            <w:tc>
              <w:tcPr>
                <w:tcW w:w="353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r w:rsidRPr="00F97330">
                  <w:rPr>
                    <w:rStyle w:val="Tekstrezerviranogmjesta"/>
                    <w:i/>
                  </w:rPr>
                  <w:t>Kliknite</w:t>
                </w:r>
                <w:r>
                  <w:rPr>
                    <w:rStyle w:val="Tekstrezerviranogmjesta"/>
                    <w:i/>
                  </w:rPr>
                  <w:t xml:space="preserve"> ovdje da biste unijeli broj</w:t>
                </w:r>
                <w:r w:rsidRPr="00F97330">
                  <w:rPr>
                    <w:rStyle w:val="Tekstrezerviranogmjesta"/>
                    <w:i/>
                  </w:rPr>
                  <w:t>.</w:t>
                </w:r>
              </w:p>
            </w:tc>
          </w:sdtContent>
        </w:sdt>
        <w:sdt>
          <w:sdtPr>
            <w:rPr>
              <w:rFonts w:eastAsiaTheme="majorEastAsia" w:cstheme="majorBidi"/>
              <w:i/>
              <w:color w:val="000000" w:themeColor="text1"/>
              <w:szCs w:val="26"/>
            </w:rPr>
            <w:id w:val="-174661194"/>
            <w:placeholder>
              <w:docPart w:val="87B4193E992044C485F78938C41A684F"/>
            </w:placeholder>
            <w:showingPlcHdr/>
            <w:text w:multiLine="1"/>
          </w:sdtPr>
          <w:sdtEndPr/>
          <w:sdtContent>
            <w:tc>
              <w:tcPr>
                <w:tcW w:w="353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FE034A" w:rsidRPr="00DE6C02" w:rsidRDefault="00DE096C" w:rsidP="00DE096C">
                <w:r w:rsidRPr="00F97330">
                  <w:rPr>
                    <w:rStyle w:val="Tekstrezerviranogmjesta"/>
                    <w:i/>
                  </w:rPr>
                  <w:t>Kliknite</w:t>
                </w:r>
                <w:r>
                  <w:rPr>
                    <w:rStyle w:val="Tekstrezerviranogmjesta"/>
                    <w:i/>
                  </w:rPr>
                  <w:t xml:space="preserve"> ovdje da biste unijeli broj</w:t>
                </w:r>
                <w:r w:rsidRPr="00F97330">
                  <w:rPr>
                    <w:rStyle w:val="Tekstrezerviranogmjesta"/>
                    <w:i/>
                  </w:rPr>
                  <w:t>.</w:t>
                </w:r>
              </w:p>
            </w:tc>
          </w:sdtContent>
        </w:sdt>
      </w:tr>
      <w:tr w:rsidR="00FE034A" w:rsidRPr="00DE6C02" w:rsidTr="000D759D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FE034A" w:rsidRPr="00DE6C02" w:rsidRDefault="00C26F09" w:rsidP="00C26F09">
            <w:pPr>
              <w:jc w:val="right"/>
              <w:outlineLvl w:val="0"/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</w:pPr>
            <w:r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 xml:space="preserve">Adresa </w:t>
            </w:r>
            <w:r w:rsidR="00FE034A">
              <w:rPr>
                <w:rFonts w:eastAsiaTheme="majorEastAsia" w:cstheme="majorBidi"/>
                <w:b/>
                <w:color w:val="984806" w:themeColor="accent6" w:themeShade="80"/>
                <w:szCs w:val="32"/>
              </w:rPr>
              <w:t>elektroničke pošte</w:t>
            </w:r>
          </w:p>
        </w:tc>
        <w:tc>
          <w:tcPr>
            <w:tcW w:w="706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eastAsiaTheme="majorEastAsia" w:cstheme="majorBidi"/>
                <w:i/>
                <w:color w:val="000000" w:themeColor="text1"/>
                <w:szCs w:val="26"/>
              </w:rPr>
              <w:id w:val="1228040775"/>
              <w:placeholder>
                <w:docPart w:val="8593A376D4344B7A906DBCF4F35DE469"/>
              </w:placeholder>
              <w:showingPlcHdr/>
              <w:text w:multiLine="1"/>
            </w:sdtPr>
            <w:sdtEndPr/>
            <w:sdtContent>
              <w:p w:rsidR="00110B2F" w:rsidRPr="00DE6C02" w:rsidRDefault="00DE096C" w:rsidP="00DE096C">
                <w:pPr>
                  <w:contextualSpacing/>
                  <w:outlineLvl w:val="1"/>
                  <w:rPr>
                    <w:rFonts w:eastAsiaTheme="majorEastAsia" w:cstheme="majorBidi"/>
                    <w:b/>
                    <w:i/>
                    <w:color w:val="000000" w:themeColor="text1"/>
                    <w:szCs w:val="26"/>
                  </w:rPr>
                </w:pPr>
                <w:r w:rsidRPr="00F97330">
                  <w:rPr>
                    <w:rStyle w:val="Tekstrezerviranogmjesta"/>
                    <w:i/>
                  </w:rPr>
                  <w:t>Kliknite ovdje da biste unijeli tekst.</w:t>
                </w:r>
              </w:p>
            </w:sdtContent>
          </w:sdt>
        </w:tc>
      </w:tr>
    </w:tbl>
    <w:p w:rsidR="00DE6C02" w:rsidRDefault="00DE6C02"/>
    <w:p w:rsidR="00DE6C02" w:rsidRDefault="00DE6C02"/>
    <w:p w:rsidR="00DE6C02" w:rsidRDefault="00DE6C02"/>
    <w:p w:rsidR="00DE6C02" w:rsidRDefault="00DE6C02"/>
    <w:p w:rsidR="009C022A" w:rsidRDefault="00AB6F3C">
      <w:r>
        <w:br w:type="page"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je tablica za vaše ime, druga za podatke za kontakt, treća za glavni dio životopisa"/>
      </w:tblPr>
      <w:tblGrid>
        <w:gridCol w:w="1966"/>
        <w:gridCol w:w="7060"/>
      </w:tblGrid>
      <w:tr w:rsidR="00EB280F" w:rsidTr="009E2BED">
        <w:trPr>
          <w:trHeight w:val="817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EB280F" w:rsidRDefault="00650ADC" w:rsidP="00650ADC">
            <w:pPr>
              <w:pStyle w:val="Naslov1"/>
            </w:pPr>
            <w:r>
              <w:lastRenderedPageBreak/>
              <w:t>Ime i p</w:t>
            </w:r>
            <w:r w:rsidR="00EB280F">
              <w:t>rezime</w:t>
            </w:r>
          </w:p>
        </w:tc>
        <w:sdt>
          <w:sdtPr>
            <w:rPr>
              <w:color w:val="auto"/>
            </w:rPr>
            <w:tag w:val="radno iskustvo"/>
            <w:id w:val="203678076"/>
            <w:placeholder>
              <w:docPart w:val="89F040650D4C4D03A2B51CEE465E3A70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EB280F" w:rsidRPr="00153DE8" w:rsidRDefault="005C48E7" w:rsidP="005C48E7">
                <w:pPr>
                  <w:pStyle w:val="Naslov1"/>
                  <w:jc w:val="left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tekst.</w:t>
                </w:r>
              </w:p>
            </w:tc>
          </w:sdtContent>
        </w:sdt>
      </w:tr>
      <w:tr w:rsidR="00AB6F3C" w:rsidTr="009E2BED">
        <w:trPr>
          <w:trHeight w:val="817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Državljanstvo</w:t>
            </w:r>
          </w:p>
        </w:tc>
        <w:sdt>
          <w:sdtPr>
            <w:rPr>
              <w:b w:val="0"/>
              <w:color w:val="auto"/>
            </w:rPr>
            <w:tag w:val="radno iskustvo"/>
            <w:id w:val="1148483022"/>
            <w:placeholder>
              <w:docPart w:val="C850EB20A6A24A85987D86DB0B7FDDDA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153DE8" w:rsidRDefault="005C48E7" w:rsidP="00F056B6">
                <w:pPr>
                  <w:pStyle w:val="Naslov1"/>
                  <w:jc w:val="left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tekst.</w:t>
                </w:r>
              </w:p>
            </w:tc>
          </w:sdtContent>
        </w:sdt>
      </w:tr>
      <w:tr w:rsidR="00AB6F3C" w:rsidTr="00EC7E4B">
        <w:trPr>
          <w:trHeight w:val="108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 w:rsidRPr="009E2BED">
              <w:t>K</w:t>
            </w:r>
            <w:r>
              <w:t>andidatura na prijedlog</w:t>
            </w:r>
          </w:p>
          <w:p w:rsidR="00AB6F3C" w:rsidRPr="009E2BED" w:rsidRDefault="00AB6F3C" w:rsidP="00AB6F3C">
            <w:pPr>
              <w:pStyle w:val="Naslov1"/>
            </w:pPr>
            <w:r w:rsidRPr="009E2BED">
              <w:rPr>
                <w:b w:val="0"/>
                <w:i/>
                <w:color w:val="808080" w:themeColor="background1" w:themeShade="80"/>
              </w:rPr>
              <w:t>osobna ili na prijedlog</w:t>
            </w:r>
          </w:p>
        </w:tc>
        <w:sdt>
          <w:sdtPr>
            <w:rPr>
              <w:b w:val="0"/>
              <w:color w:val="auto"/>
            </w:rPr>
            <w:tag w:val="radno iskustvo"/>
            <w:id w:val="-255825436"/>
            <w:placeholder>
              <w:docPart w:val="5D39FF298FED40A29507F754ABB38C77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B07293" w:rsidRDefault="00DE096C" w:rsidP="00DE096C">
                <w:pPr>
                  <w:pStyle w:val="Naslov1"/>
                  <w:jc w:val="left"/>
                  <w:rPr>
                    <w:b w:val="0"/>
                    <w:i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podatak o predlagatelju kandidature te naveli</w:t>
                </w:r>
                <w:r w:rsidRPr="00EC7E4B">
                  <w:rPr>
                    <w:b w:val="0"/>
                    <w:i/>
                    <w:color w:val="808080" w:themeColor="background1" w:themeShade="80"/>
                  </w:rPr>
                  <w:t xml:space="preserve"> ime/naziv svih predlagatelja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AB6F3C" w:rsidTr="00106566">
        <w:trPr>
          <w:trHeight w:val="237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Radno iskustvo</w:t>
            </w:r>
          </w:p>
          <w:p w:rsidR="00AB6F3C" w:rsidRPr="001F2BB2" w:rsidRDefault="00AB6F3C" w:rsidP="00AB6F3C">
            <w:pPr>
              <w:pStyle w:val="Naslov1"/>
              <w:rPr>
                <w:b w:val="0"/>
                <w:i/>
                <w:color w:val="808080" w:themeColor="background1" w:themeShade="80"/>
              </w:rPr>
            </w:pPr>
            <w:r w:rsidRPr="001F2BB2">
              <w:rPr>
                <w:b w:val="0"/>
                <w:i/>
                <w:color w:val="808080" w:themeColor="background1" w:themeShade="80"/>
              </w:rPr>
              <w:t>datum početka i završetka rada, naziv poslodavca, radno mjesto</w:t>
            </w:r>
          </w:p>
          <w:p w:rsidR="00AB6F3C" w:rsidRPr="00106566" w:rsidRDefault="00AB6F3C" w:rsidP="00AB6F3C">
            <w:pPr>
              <w:pStyle w:val="Naslov1"/>
              <w:rPr>
                <w:b w:val="0"/>
                <w:i/>
                <w:color w:val="808080" w:themeColor="background1" w:themeShade="80"/>
              </w:rPr>
            </w:pPr>
            <w:r w:rsidRPr="001F2BB2">
              <w:rPr>
                <w:b w:val="0"/>
                <w:i/>
                <w:color w:val="808080" w:themeColor="background1" w:themeShade="80"/>
              </w:rPr>
              <w:t xml:space="preserve">- kratak sažetak glavnih </w:t>
            </w:r>
            <w:r>
              <w:rPr>
                <w:b w:val="0"/>
                <w:i/>
                <w:color w:val="808080" w:themeColor="background1" w:themeShade="80"/>
              </w:rPr>
              <w:t>zaduženja i najvećih postignuća</w:t>
            </w:r>
          </w:p>
        </w:tc>
        <w:sdt>
          <w:sdtPr>
            <w:rPr>
              <w:b w:val="0"/>
              <w:color w:val="auto"/>
            </w:rPr>
            <w:tag w:val="radno iskustvo"/>
            <w:id w:val="-13005646"/>
            <w:placeholder>
              <w:docPart w:val="B2C628EF2F5F4B0080C94B985120C23C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B07293" w:rsidRDefault="00DE096C" w:rsidP="00DE096C">
                <w:pPr>
                  <w:pStyle w:val="Naslov1"/>
                  <w:jc w:val="left"/>
                  <w:rPr>
                    <w:b w:val="0"/>
                    <w:i/>
                    <w:color w:val="808080" w:themeColor="background1" w:themeShade="80"/>
                  </w:rPr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d</w:t>
                </w:r>
                <w:r w:rsidRPr="001F2BB2">
                  <w:rPr>
                    <w:b w:val="0"/>
                    <w:i/>
                    <w:color w:val="808080" w:themeColor="background1" w:themeShade="80"/>
                  </w:rPr>
                  <w:t>atum početka i završetka rada, naziv poslodavca, radno mjesto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 xml:space="preserve"> te </w:t>
                </w:r>
                <w:r w:rsidRPr="001F2BB2">
                  <w:rPr>
                    <w:b w:val="0"/>
                    <w:i/>
                    <w:color w:val="808080" w:themeColor="background1" w:themeShade="80"/>
                  </w:rPr>
                  <w:t xml:space="preserve">kratak sažetak glavnih 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zaduženja i najvećih postignuća za svako radno mjesto kronološkim redoslijedom.</w:t>
                </w:r>
              </w:p>
            </w:tc>
          </w:sdtContent>
        </w:sdt>
      </w:tr>
      <w:tr w:rsidR="00AB6F3C" w:rsidTr="00106566">
        <w:trPr>
          <w:trHeight w:val="2239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Obrazovanje</w:t>
            </w:r>
          </w:p>
          <w:p w:rsidR="00AB6F3C" w:rsidRPr="00024E30" w:rsidRDefault="00AB6F3C" w:rsidP="00AB6F3C">
            <w:pPr>
              <w:pStyle w:val="Naslov1"/>
            </w:pPr>
            <w:r w:rsidRPr="00900F35">
              <w:rPr>
                <w:b w:val="0"/>
                <w:i/>
                <w:color w:val="808080" w:themeColor="background1" w:themeShade="80"/>
              </w:rPr>
              <w:t xml:space="preserve">datum početka i završetka obrazovanja, </w:t>
            </w:r>
            <w:r>
              <w:rPr>
                <w:b w:val="0"/>
                <w:i/>
                <w:color w:val="808080" w:themeColor="background1" w:themeShade="80"/>
              </w:rPr>
              <w:t>vrsta i naziv stečene kvalifikacije</w:t>
            </w:r>
            <w:r w:rsidRPr="00900F35">
              <w:rPr>
                <w:b w:val="0"/>
                <w:i/>
                <w:color w:val="808080" w:themeColor="background1" w:themeShade="80"/>
              </w:rPr>
              <w:t>, naziv pružatelja obrazovanja</w:t>
            </w:r>
          </w:p>
        </w:tc>
        <w:sdt>
          <w:sdtPr>
            <w:rPr>
              <w:b w:val="0"/>
              <w:color w:val="auto"/>
            </w:rPr>
            <w:id w:val="-1679802934"/>
            <w:placeholder>
              <w:docPart w:val="2544AAF9448042F1B5D61420A93496E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1A2DAF" w:rsidRDefault="00747BCD" w:rsidP="00747BCD">
                <w:pPr>
                  <w:pStyle w:val="Naslov2"/>
                </w:pPr>
                <w:r>
                  <w:rPr>
                    <w:b w:val="0"/>
                    <w:i/>
                    <w:color w:val="808080" w:themeColor="background1" w:themeShade="80"/>
                  </w:rPr>
                  <w:t>Kliknite ovdje da biste unijeli d</w:t>
                </w:r>
                <w:r w:rsidRPr="00900F35">
                  <w:rPr>
                    <w:b w:val="0"/>
                    <w:i/>
                    <w:color w:val="808080" w:themeColor="background1" w:themeShade="80"/>
                  </w:rPr>
                  <w:t xml:space="preserve">atum početka 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i završetka obrazovanja, vrstu i naziv stečene kvalifikacije i</w:t>
                </w:r>
                <w:r w:rsidRPr="00900F35">
                  <w:rPr>
                    <w:b w:val="0"/>
                    <w:i/>
                    <w:color w:val="808080" w:themeColor="background1" w:themeShade="80"/>
                  </w:rPr>
                  <w:t xml:space="preserve"> naziv pružatelja obrazovanja</w:t>
                </w:r>
                <w:r>
                  <w:rPr>
                    <w:b w:val="0"/>
                    <w:i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Materinski jezik</w:t>
            </w:r>
          </w:p>
        </w:tc>
        <w:sdt>
          <w:sdtPr>
            <w:rPr>
              <w:b w:val="0"/>
              <w:color w:val="auto"/>
            </w:rPr>
            <w:id w:val="95838861"/>
            <w:placeholder>
              <w:docPart w:val="20670F69E6604B21876B03B3744D3444"/>
            </w:placeholder>
            <w:showingPlcHdr/>
            <w:text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432A29" w:rsidRDefault="00747BCD" w:rsidP="00747BCD">
                <w:pPr>
                  <w:pStyle w:val="Naslov2"/>
                  <w:rPr>
                    <w:b w:val="0"/>
                  </w:rPr>
                </w:pPr>
                <w:r w:rsidRPr="00504DCD">
                  <w:rPr>
                    <w:rStyle w:val="Tekstrezerviranogmjesta"/>
                    <w:b w:val="0"/>
                    <w:i/>
                    <w:color w:val="808080" w:themeColor="background1" w:themeShade="80"/>
                  </w:rPr>
                  <w:t>Kliknite ovdje da biste unijeli jezik.</w:t>
                </w:r>
              </w:p>
            </w:tc>
          </w:sdtContent>
        </w:sdt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Strani jezici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tbl>
            <w:tblPr>
              <w:tblStyle w:val="Svijetlatablicareetk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2950"/>
            </w:tblGrid>
            <w:tr w:rsidR="00AB6F3C" w:rsidTr="00EC2F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0" w:type="dxa"/>
                </w:tcPr>
                <w:p w:rsidR="00AB6F3C" w:rsidRPr="001F2BB2" w:rsidRDefault="00AB6F3C" w:rsidP="00AB6F3C">
                  <w:pPr>
                    <w:pStyle w:val="Naslov2"/>
                    <w:jc w:val="center"/>
                    <w:outlineLvl w:val="1"/>
                    <w:rPr>
                      <w:b/>
                      <w:color w:val="984806" w:themeColor="accent6" w:themeShade="80"/>
                    </w:rPr>
                  </w:pPr>
                  <w:r w:rsidRPr="001F2BB2">
                    <w:rPr>
                      <w:color w:val="984806" w:themeColor="accent6" w:themeShade="80"/>
                    </w:rPr>
                    <w:t>Jezik</w:t>
                  </w:r>
                </w:p>
              </w:tc>
              <w:tc>
                <w:tcPr>
                  <w:tcW w:w="2950" w:type="dxa"/>
                </w:tcPr>
                <w:p w:rsidR="00AB6F3C" w:rsidRPr="001F2BB2" w:rsidRDefault="00AB6F3C" w:rsidP="00AB6F3C">
                  <w:pPr>
                    <w:pStyle w:val="Naslov2"/>
                    <w:jc w:val="center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984806" w:themeColor="accent6" w:themeShade="80"/>
                    </w:rPr>
                  </w:pPr>
                  <w:r w:rsidRPr="001F2BB2">
                    <w:rPr>
                      <w:color w:val="984806" w:themeColor="accent6" w:themeShade="80"/>
                    </w:rPr>
                    <w:t>Stupanj znanja</w:t>
                  </w:r>
                </w:p>
              </w:tc>
            </w:tr>
            <w:tr w:rsidR="00AB6F3C" w:rsidTr="00EC2F74">
              <w:sdt>
                <w:sdtPr>
                  <w:rPr>
                    <w:color w:val="auto"/>
                    <w:szCs w:val="22"/>
                  </w:rPr>
                  <w:id w:val="1545875892"/>
                  <w:placeholder>
                    <w:docPart w:val="71F839C566AD48D4A1E27D2251BB39D2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AB6F3C" w:rsidRPr="00153DE8" w:rsidRDefault="001741D3" w:rsidP="001741D3">
                      <w:pPr>
                        <w:pStyle w:val="Naslov2"/>
                        <w:outlineLvl w:val="1"/>
                        <w:rPr>
                          <w:i/>
                          <w:color w:val="auto"/>
                          <w:szCs w:val="22"/>
                        </w:rPr>
                      </w:pPr>
                      <w:r w:rsidRPr="00153DE8">
                        <w:rPr>
                          <w:rStyle w:val="Tekstrezerviranogmjesta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966551119"/>
                  <w:placeholder>
                    <w:docPart w:val="41652CC508E346E9B9414588D245C255"/>
                  </w:placeholder>
                  <w15:color w:val="FF6600"/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AB6F3C" w:rsidRPr="001F2BB2" w:rsidRDefault="00DE096C" w:rsidP="00AB6F3C">
                      <w:pPr>
                        <w:pStyle w:val="Naslov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  <w:tr w:rsidR="00AB6F3C" w:rsidTr="00EC2F74">
              <w:sdt>
                <w:sdtPr>
                  <w:rPr>
                    <w:color w:val="auto"/>
                  </w:rPr>
                  <w:id w:val="124210995"/>
                  <w:placeholder>
                    <w:docPart w:val="015163C7742A47418ECE06DC8475CEA1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AB6F3C" w:rsidRPr="0028451D" w:rsidRDefault="001741D3" w:rsidP="001741D3">
                      <w:pPr>
                        <w:pStyle w:val="Naslov2"/>
                        <w:outlineLvl w:val="1"/>
                        <w:rPr>
                          <w:color w:val="auto"/>
                        </w:rPr>
                      </w:pPr>
                      <w:r w:rsidRPr="003B01A4">
                        <w:rPr>
                          <w:rStyle w:val="Tekstrezerviranogmjesta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135067690"/>
                  <w:placeholder>
                    <w:docPart w:val="4DD2479E8B6A4CCB90A407DA78A1C5CE"/>
                  </w:placeholder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AB6F3C" w:rsidRPr="001F2BB2" w:rsidRDefault="00DE096C" w:rsidP="00AB6F3C">
                      <w:pPr>
                        <w:pStyle w:val="Naslov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  <w:tr w:rsidR="00747BCD" w:rsidTr="00EC2F74">
              <w:sdt>
                <w:sdtPr>
                  <w:rPr>
                    <w:color w:val="auto"/>
                  </w:rPr>
                  <w:id w:val="133611964"/>
                  <w:placeholder>
                    <w:docPart w:val="873F8EA7C2FC4C7DB9C09C68138357ED"/>
                  </w:placeholder>
                  <w:showingPlcHdr/>
                  <w:text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70" w:type="dxa"/>
                    </w:tcPr>
                    <w:p w:rsidR="00747BCD" w:rsidRPr="0028451D" w:rsidRDefault="001741D3" w:rsidP="001741D3">
                      <w:pPr>
                        <w:pStyle w:val="Naslov2"/>
                        <w:outlineLvl w:val="1"/>
                        <w:rPr>
                          <w:color w:val="auto"/>
                        </w:rPr>
                      </w:pPr>
                      <w:r w:rsidRPr="003B01A4">
                        <w:rPr>
                          <w:rStyle w:val="Tekstrezerviranogmjesta"/>
                          <w:i/>
                          <w:color w:val="808080" w:themeColor="background1" w:themeShade="80"/>
                          <w:sz w:val="20"/>
                        </w:rPr>
                        <w:t>Kliknite ovdje da biste unijeli jezik.</w:t>
                      </w:r>
                    </w:p>
                  </w:tc>
                </w:sdtContent>
              </w:sdt>
              <w:sdt>
                <w:sdtPr>
                  <w:rPr>
                    <w:color w:val="B55607"/>
                  </w:rPr>
                  <w:id w:val="582187690"/>
                  <w:placeholder>
                    <w:docPart w:val="BDD9E88F7A4041F8AAED35BE06F37BAA"/>
                  </w:placeholder>
                  <w:dropDownList>
                    <w:listItem w:displayText="A1" w:value="A1"/>
                    <w:listItem w:displayText="A2" w:value="A2"/>
                    <w:listItem w:displayText="B1" w:value="B1"/>
                    <w:listItem w:displayText="B2" w:value="B2"/>
                    <w:listItem w:displayText="C1" w:value="C1"/>
                    <w:listItem w:displayText="C2" w:value="C2"/>
                  </w:dropDownList>
                </w:sdtPr>
                <w:sdtEndPr/>
                <w:sdtContent>
                  <w:tc>
                    <w:tcPr>
                      <w:tcW w:w="2950" w:type="dxa"/>
                    </w:tcPr>
                    <w:p w:rsidR="00747BCD" w:rsidRPr="001F2BB2" w:rsidRDefault="00DE096C" w:rsidP="00747BCD">
                      <w:pPr>
                        <w:pStyle w:val="Naslov2"/>
                        <w:outlineLvl w:val="1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B55607"/>
                        </w:rPr>
                      </w:pPr>
                      <w:r>
                        <w:rPr>
                          <w:color w:val="B55607"/>
                        </w:rPr>
                        <w:t>A1</w:t>
                      </w:r>
                    </w:p>
                  </w:tc>
                </w:sdtContent>
              </w:sdt>
            </w:tr>
          </w:tbl>
          <w:p w:rsidR="00AB6F3C" w:rsidRDefault="00AB6F3C" w:rsidP="00AB6F3C">
            <w:pPr>
              <w:pStyle w:val="Naslov2"/>
            </w:pPr>
          </w:p>
        </w:tc>
      </w:tr>
      <w:tr w:rsidR="00AB6F3C" w:rsidTr="009143EF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AB6F3C" w:rsidRDefault="00AB6F3C" w:rsidP="00AB6F3C">
            <w:pPr>
              <w:pStyle w:val="Naslov1"/>
            </w:pPr>
            <w:r>
              <w:t>Druge vještine i kompetencije</w:t>
            </w:r>
          </w:p>
        </w:tc>
        <w:sdt>
          <w:sdtPr>
            <w:rPr>
              <w:color w:val="auto"/>
            </w:rPr>
            <w:id w:val="1587494958"/>
            <w:placeholder>
              <w:docPart w:val="B747DEBD2F8A479E933C27337B39D5F3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6136B6" w:rsidRDefault="00DE096C" w:rsidP="00DE096C">
                <w:pPr>
                  <w:rPr>
                    <w:i/>
                  </w:rPr>
                </w:pPr>
                <w:r w:rsidRPr="00EC2F74">
                  <w:rPr>
                    <w:rStyle w:val="Tekstrezerviranogmjesta"/>
                    <w:rFonts w:eastAsiaTheme="majorEastAsia" w:cstheme="majorBidi"/>
                    <w:i/>
                    <w:color w:val="808080" w:themeColor="background1" w:themeShade="80"/>
                    <w:szCs w:val="26"/>
                  </w:rPr>
                  <w:t>Kliknite ovdje kako biste naveli druge vještine i kompetenc</w:t>
                </w:r>
                <w:r>
                  <w:rPr>
                    <w:rStyle w:val="Tekstrezerviranogmjesta"/>
                    <w:rFonts w:eastAsiaTheme="majorEastAsia" w:cstheme="majorBidi"/>
                    <w:i/>
                    <w:color w:val="808080" w:themeColor="background1" w:themeShade="80"/>
                    <w:szCs w:val="26"/>
                  </w:rPr>
                  <w:t>ije koje se odnose na uvjete za imenovanje.</w:t>
                </w:r>
              </w:p>
            </w:tc>
          </w:sdtContent>
        </w:sdt>
      </w:tr>
      <w:tr w:rsidR="00AB6F3C" w:rsidTr="00106566">
        <w:trPr>
          <w:trHeight w:val="373"/>
        </w:trPr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AB6F3C" w:rsidRPr="00024E30" w:rsidRDefault="00AB6F3C" w:rsidP="00AB6F3C">
            <w:pPr>
              <w:pStyle w:val="Naslov1"/>
            </w:pPr>
            <w:r>
              <w:t>Dodatne informacije</w:t>
            </w:r>
          </w:p>
        </w:tc>
        <w:sdt>
          <w:sdtPr>
            <w:rPr>
              <w:color w:val="auto"/>
            </w:rPr>
            <w:id w:val="-887573135"/>
            <w:placeholder>
              <w:docPart w:val="171B93FE1608459A95EF001449C89F58"/>
            </w:placeholder>
            <w:showingPlcHdr/>
            <w:text w:multiLine="1"/>
          </w:sdtPr>
          <w:sdtEndPr/>
          <w:sdtContent>
            <w:tc>
              <w:tcPr>
                <w:tcW w:w="7060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</w:tcBorders>
              </w:tcPr>
              <w:p w:rsidR="00AB6F3C" w:rsidRPr="00646478" w:rsidRDefault="00747BCD" w:rsidP="00747BCD">
                <w:pPr>
                  <w:rPr>
                    <w:i/>
                  </w:rPr>
                </w:pPr>
                <w:r w:rsidRPr="003B01A4">
                  <w:rPr>
                    <w:i/>
                    <w:color w:val="808080" w:themeColor="background1" w:themeShade="80"/>
                  </w:rPr>
                  <w:t>Kliknite ovdje kako biste naveli publikacije, projekte, konferencije, preporuke i dr.</w:t>
                </w:r>
              </w:p>
            </w:tc>
          </w:sdtContent>
        </w:sdt>
      </w:tr>
    </w:tbl>
    <w:p w:rsidR="00C26F09" w:rsidRDefault="00C26F09" w:rsidP="00C26F09">
      <w:pPr>
        <w:pStyle w:val="Bezproreda"/>
        <w:sectPr w:rsidR="00C26F09" w:rsidSect="00106566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1906" w:h="16838" w:code="9"/>
          <w:pgMar w:top="1135" w:right="1440" w:bottom="1152" w:left="1440" w:header="720" w:footer="720" w:gutter="0"/>
          <w:pgNumType w:start="0"/>
          <w:cols w:space="720"/>
          <w:titlePg/>
          <w:docGrid w:linePitch="360"/>
        </w:sectPr>
      </w:pPr>
    </w:p>
    <w:p w:rsidR="00C26F09" w:rsidRPr="0034403F" w:rsidRDefault="0077634B" w:rsidP="0077634B">
      <w:pPr>
        <w:jc w:val="center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lastRenderedPageBreak/>
        <w:t xml:space="preserve">OBAVIJEST O ZAŠTITI PRIVATNOSTI </w:t>
      </w:r>
      <w:r w:rsidR="00824798"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KANDIDATA ZA IMENOVANJE I IMENOVANIH ČLANOVA</w:t>
      </w: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 xml:space="preserve"> VIJEĆA ZA GRAĐANSKI NADZOR </w:t>
      </w:r>
      <w:r w:rsidR="00106566"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SIGURNOSNO</w:t>
      </w:r>
      <w:r w:rsidR="00E82C5C">
        <w:rPr>
          <w:rFonts w:eastAsiaTheme="majorEastAsia" w:cstheme="majorBidi"/>
          <w:b/>
          <w:color w:val="984806" w:themeColor="accent6" w:themeShade="80"/>
          <w:sz w:val="21"/>
          <w:szCs w:val="21"/>
        </w:rPr>
        <w:t>-</w:t>
      </w:r>
      <w:r w:rsidR="00106566"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OBAVJEŠTAJNIH AGENCIJA</w:t>
      </w:r>
    </w:p>
    <w:p w:rsidR="0077634B" w:rsidRPr="0034403F" w:rsidRDefault="0077634B" w:rsidP="0077634B">
      <w:pPr>
        <w:jc w:val="both"/>
        <w:rPr>
          <w:rFonts w:cs="Times New Roman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Ovom obavijesti pružaju se informacije o prikupljanju i obradi osobnih podataka od strane Hrvatskoga sabora kao voditelja obrade i zaštiti prava. Ova obavijest se odnosi isključivo na osobne podatke koji se prikupljaju u svrhu provedbe postupka imenovanja, zadaće od javnog interesa, </w:t>
      </w:r>
      <w:r w:rsidR="0041548D" w:rsidRPr="0034403F">
        <w:rPr>
          <w:rFonts w:cs="Times New Roman"/>
          <w:sz w:val="21"/>
          <w:szCs w:val="21"/>
        </w:rPr>
        <w:t xml:space="preserve">izvršavanja zakonske obveze, </w:t>
      </w:r>
      <w:r w:rsidRPr="0034403F">
        <w:rPr>
          <w:rFonts w:cs="Times New Roman"/>
          <w:sz w:val="21"/>
          <w:szCs w:val="21"/>
        </w:rPr>
        <w:t>osiguravanja javnosti rada Hrvatskoga sabora</w:t>
      </w:r>
      <w:r w:rsidR="00EC7E4B" w:rsidRPr="0034403F">
        <w:rPr>
          <w:rFonts w:cs="Times New Roman"/>
          <w:sz w:val="21"/>
          <w:szCs w:val="21"/>
        </w:rPr>
        <w:t>, sigurnosti i zaštite osoba i imovine</w:t>
      </w:r>
      <w:r w:rsidRPr="0034403F">
        <w:rPr>
          <w:rFonts w:cs="Times New Roman"/>
          <w:sz w:val="21"/>
          <w:szCs w:val="21"/>
        </w:rPr>
        <w:t xml:space="preserve"> </w:t>
      </w:r>
      <w:r w:rsidR="0041548D" w:rsidRPr="0034403F">
        <w:rPr>
          <w:rFonts w:cs="Times New Roman"/>
          <w:sz w:val="21"/>
          <w:szCs w:val="21"/>
        </w:rPr>
        <w:t>te</w:t>
      </w:r>
      <w:r w:rsidRPr="0034403F">
        <w:rPr>
          <w:rFonts w:cs="Times New Roman"/>
          <w:sz w:val="21"/>
          <w:szCs w:val="21"/>
        </w:rPr>
        <w:t xml:space="preserve"> ostvarivanja prava </w:t>
      </w:r>
      <w:r w:rsidR="00EC7E4B" w:rsidRPr="0034403F">
        <w:rPr>
          <w:rFonts w:cs="Times New Roman"/>
          <w:sz w:val="21"/>
          <w:szCs w:val="21"/>
        </w:rPr>
        <w:t>imenovanih članova</w:t>
      </w:r>
      <w:r w:rsidR="0041548D" w:rsidRPr="0034403F">
        <w:rPr>
          <w:sz w:val="21"/>
          <w:szCs w:val="21"/>
        </w:rPr>
        <w:t xml:space="preserve"> </w:t>
      </w:r>
      <w:r w:rsidR="0041548D" w:rsidRPr="0034403F">
        <w:rPr>
          <w:rFonts w:cs="Times New Roman"/>
          <w:sz w:val="21"/>
          <w:szCs w:val="21"/>
        </w:rPr>
        <w:t>Vijeća za građanski nadzor sigurnosno-obavještajnih agencija</w:t>
      </w:r>
      <w:r w:rsidRPr="0034403F">
        <w:rPr>
          <w:rFonts w:cs="Times New Roman"/>
          <w:sz w:val="21"/>
          <w:szCs w:val="21"/>
        </w:rPr>
        <w:t>.</w:t>
      </w:r>
    </w:p>
    <w:p w:rsidR="0077634B" w:rsidRPr="0034403F" w:rsidRDefault="0077634B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E21351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Voditelj obrade i kontakt podaci</w:t>
      </w:r>
    </w:p>
    <w:p w:rsidR="00E21351" w:rsidRPr="0034403F" w:rsidRDefault="00E21351" w:rsidP="0077634B">
      <w:pPr>
        <w:jc w:val="both"/>
        <w:rPr>
          <w:rFonts w:eastAsiaTheme="majorEastAsia" w:cstheme="majorBidi"/>
          <w:b/>
          <w:color w:val="984806" w:themeColor="accent6" w:themeShade="80"/>
          <w:sz w:val="10"/>
          <w:szCs w:val="10"/>
        </w:rPr>
      </w:pP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Hrvatski sabor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Trg svetog Marka 6</w:t>
      </w: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10000 Zagreb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Tel: +385 1 6303 781</w:t>
      </w: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Email: </w:t>
      </w:r>
      <w:hyperlink r:id="rId12" w:history="1">
        <w:r w:rsidRPr="0034403F">
          <w:rPr>
            <w:rStyle w:val="Hiperveza"/>
            <w:rFonts w:cs="Times New Roman"/>
            <w:sz w:val="21"/>
            <w:szCs w:val="21"/>
          </w:rPr>
          <w:t>szop@sabor.hr</w:t>
        </w:r>
      </w:hyperlink>
    </w:p>
    <w:p w:rsidR="00824798" w:rsidRPr="0034403F" w:rsidRDefault="00824798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Navedeni podaci su ujedno i podaci službenika za zaštitu osobnih podataka.</w:t>
      </w:r>
    </w:p>
    <w:p w:rsidR="0077634B" w:rsidRPr="0034403F" w:rsidRDefault="0077634B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</w:p>
    <w:p w:rsidR="0077634B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Osobni podaci koji se prikupljaju i izvor podataka</w:t>
      </w:r>
    </w:p>
    <w:p w:rsidR="00E21351" w:rsidRPr="0034403F" w:rsidRDefault="00E21351" w:rsidP="0077634B">
      <w:pPr>
        <w:jc w:val="both"/>
        <w:rPr>
          <w:rFonts w:eastAsiaTheme="majorEastAsia" w:cstheme="majorBidi"/>
          <w:b/>
          <w:color w:val="984806" w:themeColor="accent6" w:themeShade="80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Za potrebe provedbe postupka imenovanja, </w:t>
      </w:r>
      <w:r w:rsidR="00824798" w:rsidRPr="0034403F">
        <w:rPr>
          <w:rFonts w:cs="Times New Roman"/>
          <w:sz w:val="21"/>
          <w:szCs w:val="21"/>
        </w:rPr>
        <w:t xml:space="preserve">zadaće od javnog interesa, </w:t>
      </w:r>
      <w:r w:rsidRPr="0034403F">
        <w:rPr>
          <w:rFonts w:cs="Times New Roman"/>
          <w:sz w:val="21"/>
          <w:szCs w:val="21"/>
        </w:rPr>
        <w:t>izvršavanja zakonske obveze, osiguravanja javnosti rada Hrvatskoga sabora</w:t>
      </w:r>
      <w:r w:rsidR="00A5341D">
        <w:rPr>
          <w:rFonts w:cs="Times New Roman"/>
          <w:sz w:val="21"/>
          <w:szCs w:val="21"/>
        </w:rPr>
        <w:t>,</w:t>
      </w:r>
      <w:r w:rsidRPr="0034403F">
        <w:rPr>
          <w:rFonts w:cs="Times New Roman"/>
          <w:sz w:val="21"/>
          <w:szCs w:val="21"/>
        </w:rPr>
        <w:t xml:space="preserve"> </w:t>
      </w:r>
      <w:r w:rsidR="00824798" w:rsidRPr="0034403F">
        <w:rPr>
          <w:rFonts w:cs="Times New Roman"/>
          <w:sz w:val="21"/>
          <w:szCs w:val="21"/>
        </w:rPr>
        <w:t>sigurnosti i zaštite osoba i imovine te ostvarivanja prava imenovanih članova</w:t>
      </w:r>
      <w:r w:rsidR="00824798" w:rsidRPr="0034403F">
        <w:rPr>
          <w:sz w:val="21"/>
          <w:szCs w:val="21"/>
        </w:rPr>
        <w:t xml:space="preserve"> </w:t>
      </w:r>
      <w:r w:rsidR="00824798" w:rsidRPr="0034403F">
        <w:rPr>
          <w:rFonts w:cs="Times New Roman"/>
          <w:sz w:val="21"/>
          <w:szCs w:val="21"/>
        </w:rPr>
        <w:t>Vijeća za građanski nadzor sigurnosno-obavještajnih agencija prikupljaju se podaci kandidata za imenovanje i imenovanih članova</w:t>
      </w:r>
      <w:r w:rsidRPr="0034403F">
        <w:rPr>
          <w:rFonts w:cs="Times New Roman"/>
          <w:sz w:val="21"/>
          <w:szCs w:val="21"/>
        </w:rPr>
        <w:t>.</w:t>
      </w:r>
    </w:p>
    <w:p w:rsidR="0077634B" w:rsidRPr="0034403F" w:rsidRDefault="0077634B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Podaci koji se prikupljaju za kandidate su: ime i prezime, spol, datum i mjesto rođenja, </w:t>
      </w:r>
      <w:r w:rsidR="0041548D" w:rsidRPr="0034403F">
        <w:rPr>
          <w:rFonts w:cs="Times New Roman"/>
          <w:sz w:val="21"/>
          <w:szCs w:val="21"/>
        </w:rPr>
        <w:t>adresa prebivališta/boravišta</w:t>
      </w:r>
      <w:r w:rsidRPr="0034403F">
        <w:rPr>
          <w:rFonts w:cs="Times New Roman"/>
          <w:sz w:val="21"/>
          <w:szCs w:val="21"/>
        </w:rPr>
        <w:t xml:space="preserve"> (ulica, kućni broj, mjesto, poštanski broj), broj telefona, broj mobilnog telefona,</w:t>
      </w:r>
      <w:r w:rsidRPr="0034403F">
        <w:rPr>
          <w:sz w:val="21"/>
          <w:szCs w:val="21"/>
        </w:rPr>
        <w:t xml:space="preserve"> </w:t>
      </w:r>
      <w:r w:rsidRPr="0034403F">
        <w:rPr>
          <w:rFonts w:cs="Times New Roman"/>
          <w:sz w:val="21"/>
          <w:szCs w:val="21"/>
        </w:rPr>
        <w:t>adresa elektroničke pošte,</w:t>
      </w:r>
      <w:r w:rsidR="00E82C5C" w:rsidRPr="00E82C5C">
        <w:t xml:space="preserve"> </w:t>
      </w:r>
      <w:r w:rsidR="00E82C5C" w:rsidRPr="00E82C5C">
        <w:rPr>
          <w:rFonts w:cs="Times New Roman"/>
          <w:sz w:val="21"/>
          <w:szCs w:val="21"/>
        </w:rPr>
        <w:t xml:space="preserve">državljanstvo, </w:t>
      </w:r>
      <w:r w:rsidRPr="0034403F">
        <w:rPr>
          <w:rFonts w:cs="Times New Roman"/>
          <w:sz w:val="21"/>
          <w:szCs w:val="21"/>
        </w:rPr>
        <w:t>podaci o radnom iskustvu (datum početka i z</w:t>
      </w:r>
      <w:r w:rsidR="0041548D" w:rsidRPr="0034403F">
        <w:rPr>
          <w:rFonts w:cs="Times New Roman"/>
          <w:sz w:val="21"/>
          <w:szCs w:val="21"/>
        </w:rPr>
        <w:t>avršetka rada, naziv poslodavca</w:t>
      </w:r>
      <w:r w:rsidRPr="0034403F">
        <w:rPr>
          <w:rFonts w:cs="Times New Roman"/>
          <w:sz w:val="21"/>
          <w:szCs w:val="21"/>
        </w:rPr>
        <w:t>, radno mjesto, opis poslova), podaci o obrazovanju (</w:t>
      </w:r>
      <w:r w:rsidR="0041548D" w:rsidRPr="0034403F">
        <w:rPr>
          <w:rFonts w:cs="Times New Roman"/>
          <w:sz w:val="21"/>
          <w:szCs w:val="21"/>
        </w:rPr>
        <w:t>datum početka i završetka obrazovanja, vrsta i naziv stečene kvalifikacije, naziv pružatelja obrazovanja</w:t>
      </w:r>
      <w:r w:rsidRPr="0034403F">
        <w:rPr>
          <w:rFonts w:cs="Times New Roman"/>
          <w:sz w:val="21"/>
          <w:szCs w:val="21"/>
        </w:rPr>
        <w:t>),</w:t>
      </w:r>
      <w:r w:rsidR="00A5341D">
        <w:rPr>
          <w:rFonts w:cs="Times New Roman"/>
          <w:sz w:val="21"/>
          <w:szCs w:val="21"/>
        </w:rPr>
        <w:t xml:space="preserve"> materinski jezik,</w:t>
      </w:r>
      <w:r w:rsidRPr="0034403F">
        <w:rPr>
          <w:rFonts w:cs="Times New Roman"/>
          <w:sz w:val="21"/>
          <w:szCs w:val="21"/>
        </w:rPr>
        <w:t xml:space="preserve"> znanje </w:t>
      </w:r>
      <w:r w:rsidR="0041548D" w:rsidRPr="0034403F">
        <w:rPr>
          <w:rFonts w:cs="Times New Roman"/>
          <w:sz w:val="21"/>
          <w:szCs w:val="21"/>
        </w:rPr>
        <w:t>stranih jezika i stupanj znanja te drugi podaci koje kandidat dobrovoljno dostavi u životopisu</w:t>
      </w:r>
      <w:r w:rsidR="00A5341D">
        <w:rPr>
          <w:rFonts w:cs="Times New Roman"/>
          <w:sz w:val="21"/>
          <w:szCs w:val="21"/>
        </w:rPr>
        <w:t xml:space="preserve"> (druge vještine i kompetencije i dodatne informacije)</w:t>
      </w:r>
      <w:r w:rsidR="0041548D" w:rsidRPr="0034403F">
        <w:rPr>
          <w:rFonts w:cs="Times New Roman"/>
          <w:sz w:val="21"/>
          <w:szCs w:val="21"/>
        </w:rPr>
        <w:t>.</w:t>
      </w:r>
    </w:p>
    <w:p w:rsidR="0041548D" w:rsidRPr="0034403F" w:rsidRDefault="0041548D" w:rsidP="00C26F09">
      <w:pPr>
        <w:jc w:val="both"/>
        <w:rPr>
          <w:rFonts w:cs="Times New Roman"/>
          <w:sz w:val="10"/>
          <w:szCs w:val="10"/>
        </w:rPr>
      </w:pPr>
    </w:p>
    <w:p w:rsidR="0041548D" w:rsidRPr="0034403F" w:rsidRDefault="0041548D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Po imenovanju člana osim ranije navedenih podataka prikupljaju se: OIB, podaci o žiro računu (IBAN, naziv banke), podatak o članstvu u drugom stupu mirovinskog osiguranja i fotografija.</w:t>
      </w:r>
    </w:p>
    <w:p w:rsidR="0053106B" w:rsidRPr="0034403F" w:rsidRDefault="0053106B" w:rsidP="00C26F09">
      <w:pPr>
        <w:jc w:val="both"/>
        <w:rPr>
          <w:rFonts w:cs="Times New Roman"/>
          <w:sz w:val="10"/>
          <w:szCs w:val="10"/>
        </w:rPr>
      </w:pPr>
    </w:p>
    <w:p w:rsidR="0053106B" w:rsidRPr="0034403F" w:rsidRDefault="0053106B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Podatak o tjelesnoj temperaturi ispitanika </w:t>
      </w:r>
      <w:r w:rsidR="00EE108F">
        <w:rPr>
          <w:rFonts w:cs="Times New Roman"/>
          <w:sz w:val="21"/>
          <w:szCs w:val="21"/>
        </w:rPr>
        <w:t>obrađuje</w:t>
      </w:r>
      <w:r w:rsidRPr="0034403F">
        <w:rPr>
          <w:rFonts w:cs="Times New Roman"/>
          <w:sz w:val="21"/>
          <w:szCs w:val="21"/>
        </w:rPr>
        <w:t xml:space="preserve"> se prilikom ulaska u zgrade Hrvatskoga sabora te se isti ne pohranjuje.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Podaci se prikupljaju izravno od ispitanika.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Pravilnikom o javnosti rada Hrvatskoga sabora i radnih tijela, propisano je da su sjednice Hrvatskog sabora javne, a sjednice njegovih radnih tijela su u pravilu javne.</w:t>
      </w: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</w:p>
    <w:p w:rsidR="00C26F09" w:rsidRPr="0034403F" w:rsidRDefault="00C26F09" w:rsidP="00C26F09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Svrha i pravni temelj obrade podataka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C26F09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Podaci koji se prikupljaju služe za potrebe </w:t>
      </w:r>
      <w:r w:rsidR="0041548D" w:rsidRPr="0034403F">
        <w:rPr>
          <w:rFonts w:cs="Times New Roman"/>
          <w:sz w:val="21"/>
          <w:szCs w:val="21"/>
        </w:rPr>
        <w:t>provedbe postupka imenovanja, zadaće od javnog interesa, izvršavanja zakonske obveze, osiguravanja javnosti rada Hrvatskoga sabora, sigurnosti i zaštite osoba i imovine te ostvarivanja prava imenovanih članova Vijeća za građanski nadzor sigurnosno-obavještajnih agencija.</w:t>
      </w:r>
    </w:p>
    <w:p w:rsidR="00C26F09" w:rsidRPr="0034403F" w:rsidRDefault="00C26F09" w:rsidP="00C26F09">
      <w:pPr>
        <w:jc w:val="both"/>
        <w:rPr>
          <w:rFonts w:cs="Times New Roman"/>
          <w:sz w:val="10"/>
          <w:szCs w:val="10"/>
        </w:rPr>
      </w:pPr>
    </w:p>
    <w:p w:rsidR="00C26F09" w:rsidRPr="0034403F" w:rsidRDefault="00EE108F" w:rsidP="0077634B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Pravni temelj obrade</w:t>
      </w:r>
    </w:p>
    <w:p w:rsidR="00EE108F" w:rsidRDefault="00C26F09" w:rsidP="00EE108F">
      <w:pPr>
        <w:jc w:val="both"/>
        <w:rPr>
          <w:rFonts w:cs="Times New Roman"/>
          <w:sz w:val="21"/>
          <w:szCs w:val="21"/>
        </w:rPr>
      </w:pPr>
      <w:r w:rsidRPr="00EE108F">
        <w:rPr>
          <w:rFonts w:cs="Times New Roman"/>
          <w:sz w:val="21"/>
          <w:szCs w:val="21"/>
        </w:rPr>
        <w:t>Obrada je nužna</w:t>
      </w:r>
      <w:r w:rsidR="00EE108F">
        <w:rPr>
          <w:rFonts w:cs="Times New Roman"/>
          <w:sz w:val="21"/>
          <w:szCs w:val="21"/>
        </w:rPr>
        <w:t>:</w:t>
      </w:r>
      <w:r w:rsidRPr="00EE108F">
        <w:rPr>
          <w:rFonts w:cs="Times New Roman"/>
          <w:sz w:val="21"/>
          <w:szCs w:val="21"/>
        </w:rPr>
        <w:t xml:space="preserve"> </w:t>
      </w:r>
    </w:p>
    <w:p w:rsidR="0053106B" w:rsidRPr="00EE108F" w:rsidRDefault="00C26F09" w:rsidP="00EE108F">
      <w:pPr>
        <w:pStyle w:val="Odlomakpopisa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EE108F">
        <w:rPr>
          <w:rFonts w:cs="Times New Roman"/>
          <w:color w:val="404040" w:themeColor="text1" w:themeTint="BF"/>
          <w:sz w:val="21"/>
          <w:szCs w:val="21"/>
        </w:rPr>
        <w:t>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</w:t>
      </w:r>
      <w:r w:rsidR="0053106B" w:rsidRPr="00EE108F">
        <w:rPr>
          <w:rFonts w:cs="Times New Roman"/>
          <w:color w:val="404040" w:themeColor="text1" w:themeTint="BF"/>
          <w:sz w:val="21"/>
          <w:szCs w:val="21"/>
        </w:rPr>
        <w:t>Z (dalje u tekstu: Opća uredba) odnosno</w:t>
      </w:r>
    </w:p>
    <w:p w:rsidR="00EE108F" w:rsidRDefault="00E21351" w:rsidP="0034403F">
      <w:pPr>
        <w:pStyle w:val="Odlomakpopisa"/>
        <w:numPr>
          <w:ilvl w:val="0"/>
          <w:numId w:val="15"/>
        </w:numPr>
        <w:spacing w:after="0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lastRenderedPageBreak/>
        <w:t xml:space="preserve">za potrebe izvršavanja obveza i ostvarivanja posebnih prava voditelja obrade ili ispitanika u području radnog prava i prava </w:t>
      </w:r>
      <w:r w:rsidR="00320011">
        <w:rPr>
          <w:rFonts w:cs="Times New Roman"/>
          <w:color w:val="404040" w:themeColor="text1" w:themeTint="BF"/>
          <w:sz w:val="21"/>
          <w:szCs w:val="21"/>
        </w:rPr>
        <w:t>o socijalnoj</w:t>
      </w:r>
      <w:r w:rsidRPr="0034403F">
        <w:rPr>
          <w:rFonts w:cs="Times New Roman"/>
          <w:color w:val="404040" w:themeColor="text1" w:themeTint="BF"/>
          <w:sz w:val="21"/>
          <w:szCs w:val="21"/>
        </w:rPr>
        <w:t xml:space="preserve"> sigurnosti te socijalnoj zaštititi u mjeri u kojoj je to odobreno u okviru prava Unije ili prava države članice ili kolektivnog ugovora u skladu s pravom države članice koje propisuje odgovarajuće zaštitne mjere za temeljna prava i interese ispitanika u sm</w:t>
      </w:r>
      <w:r w:rsidR="00DE096C">
        <w:rPr>
          <w:rFonts w:cs="Times New Roman"/>
          <w:color w:val="404040" w:themeColor="text1" w:themeTint="BF"/>
          <w:sz w:val="21"/>
          <w:szCs w:val="21"/>
        </w:rPr>
        <w:t>islu članka 9. stavka</w:t>
      </w:r>
      <w:r w:rsidR="0034403F" w:rsidRPr="0034403F">
        <w:rPr>
          <w:rFonts w:cs="Times New Roman"/>
          <w:color w:val="404040" w:themeColor="text1" w:themeTint="BF"/>
          <w:sz w:val="21"/>
          <w:szCs w:val="21"/>
        </w:rPr>
        <w:t xml:space="preserve"> 2. točke (b) Opće uredbe. </w:t>
      </w:r>
    </w:p>
    <w:p w:rsidR="00E21351" w:rsidRPr="00EE108F" w:rsidRDefault="0034403F" w:rsidP="00EE108F">
      <w:pPr>
        <w:jc w:val="both"/>
        <w:rPr>
          <w:rFonts w:cs="Times New Roman"/>
          <w:sz w:val="21"/>
          <w:szCs w:val="21"/>
        </w:rPr>
      </w:pPr>
      <w:r w:rsidRPr="00EE108F">
        <w:rPr>
          <w:rFonts w:cs="Times New Roman"/>
          <w:sz w:val="21"/>
          <w:szCs w:val="21"/>
        </w:rPr>
        <w:t>Navedene zadaće i ovlasti propisane su odredbama Opće uredbe te Zakona o provedbi Opće uredbe.</w:t>
      </w:r>
    </w:p>
    <w:p w:rsidR="00E21351" w:rsidRPr="0034403F" w:rsidRDefault="00E21351" w:rsidP="00E21351">
      <w:pPr>
        <w:jc w:val="both"/>
        <w:rPr>
          <w:rFonts w:cs="Times New Roman"/>
          <w:sz w:val="10"/>
          <w:szCs w:val="10"/>
        </w:rPr>
      </w:pPr>
    </w:p>
    <w:p w:rsidR="0077634B" w:rsidRPr="0034403F" w:rsidRDefault="00C26F09" w:rsidP="00E21351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Prikupljeni osobni podaci neće se koristiti za automatizirano donošenje pojedinačnih odluka, uključujući izradu profila.</w:t>
      </w:r>
      <w:r w:rsidR="00305A2F" w:rsidRPr="0034403F">
        <w:rPr>
          <w:rFonts w:cs="Times New Roman"/>
          <w:b/>
          <w:color w:val="1F497D" w:themeColor="text2"/>
          <w:sz w:val="21"/>
          <w:szCs w:val="21"/>
        </w:rPr>
        <w:tab/>
      </w:r>
    </w:p>
    <w:p w:rsidR="005013BA" w:rsidRPr="0034403F" w:rsidRDefault="005013BA" w:rsidP="005013BA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</w:p>
    <w:p w:rsidR="00C26F09" w:rsidRPr="0034403F" w:rsidRDefault="00C26F09" w:rsidP="005013BA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Primatelji podataka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Vaše osobne podatke obrađivat će Odbor za </w:t>
      </w:r>
      <w:r w:rsidR="00066F96" w:rsidRPr="0034403F">
        <w:rPr>
          <w:rFonts w:cs="Times New Roman"/>
          <w:sz w:val="21"/>
          <w:szCs w:val="21"/>
        </w:rPr>
        <w:t>unutarnju politiku i nacionalnu sigurnost</w:t>
      </w:r>
      <w:r w:rsidRPr="0034403F">
        <w:rPr>
          <w:rFonts w:cs="Times New Roman"/>
          <w:sz w:val="21"/>
          <w:szCs w:val="21"/>
        </w:rPr>
        <w:t>,</w:t>
      </w:r>
      <w:r w:rsidR="00066F96" w:rsidRPr="0034403F">
        <w:rPr>
          <w:rFonts w:cs="Times New Roman"/>
          <w:sz w:val="21"/>
          <w:szCs w:val="21"/>
        </w:rPr>
        <w:t xml:space="preserve"> Ured tajnika,</w:t>
      </w:r>
      <w:r w:rsidRPr="0034403F">
        <w:rPr>
          <w:rFonts w:cs="Times New Roman"/>
          <w:sz w:val="21"/>
          <w:szCs w:val="21"/>
        </w:rPr>
        <w:t xml:space="preserve"> klubovi zastupnika i zastupnici, </w:t>
      </w:r>
      <w:r w:rsidR="00066F96" w:rsidRPr="0034403F">
        <w:rPr>
          <w:rFonts w:cs="Times New Roman"/>
          <w:sz w:val="21"/>
          <w:szCs w:val="21"/>
        </w:rPr>
        <w:t>Vijeće za građanski nadzor sigurnosno-obavještajnih agencija</w:t>
      </w:r>
      <w:r w:rsidR="00FC623F">
        <w:rPr>
          <w:rFonts w:cs="Times New Roman"/>
          <w:sz w:val="21"/>
          <w:szCs w:val="21"/>
        </w:rPr>
        <w:t>, Služba za medije</w:t>
      </w:r>
      <w:r w:rsidR="00066F96" w:rsidRPr="0034403F">
        <w:rPr>
          <w:rFonts w:cs="Times New Roman"/>
          <w:sz w:val="21"/>
          <w:szCs w:val="21"/>
        </w:rPr>
        <w:t xml:space="preserve">, </w:t>
      </w:r>
      <w:r w:rsidR="00A5341D" w:rsidRPr="00A5341D">
        <w:rPr>
          <w:rFonts w:cs="Times New Roman"/>
          <w:sz w:val="21"/>
          <w:szCs w:val="21"/>
        </w:rPr>
        <w:t>Informacijsko-dokumentacijska služba</w:t>
      </w:r>
      <w:r w:rsidR="00066F96" w:rsidRPr="0034403F">
        <w:rPr>
          <w:rFonts w:cs="Times New Roman"/>
          <w:sz w:val="21"/>
          <w:szCs w:val="21"/>
        </w:rPr>
        <w:t>,</w:t>
      </w:r>
      <w:r w:rsidR="002A3448" w:rsidRPr="0034403F">
        <w:rPr>
          <w:rFonts w:cs="Times New Roman"/>
          <w:sz w:val="21"/>
          <w:szCs w:val="21"/>
        </w:rPr>
        <w:t xml:space="preserve"> Služba za opće poslove,</w:t>
      </w:r>
      <w:r w:rsidR="00066F96" w:rsidRPr="0034403F">
        <w:rPr>
          <w:rFonts w:cs="Times New Roman"/>
          <w:sz w:val="21"/>
          <w:szCs w:val="21"/>
        </w:rPr>
        <w:t xml:space="preserve"> Straža </w:t>
      </w:r>
      <w:r w:rsidR="00FC623F">
        <w:rPr>
          <w:rFonts w:cs="Times New Roman"/>
          <w:sz w:val="21"/>
          <w:szCs w:val="21"/>
        </w:rPr>
        <w:t>i</w:t>
      </w:r>
      <w:r w:rsidR="002A3448" w:rsidRPr="0034403F">
        <w:rPr>
          <w:rFonts w:cs="Times New Roman"/>
          <w:sz w:val="21"/>
          <w:szCs w:val="21"/>
        </w:rPr>
        <w:t xml:space="preserve"> Ured za opće poslove Hrvatskoga sabora i Vlade Republike Hrvatske</w:t>
      </w:r>
      <w:r w:rsidRPr="0034403F">
        <w:rPr>
          <w:rFonts w:cs="Times New Roman"/>
          <w:sz w:val="21"/>
          <w:szCs w:val="21"/>
        </w:rPr>
        <w:t>.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:rsidR="002A3448" w:rsidRPr="0034403F" w:rsidRDefault="002A3448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Dokumenti nastali radom Hrvatskoga sabora mogu biti dostavljeni osobama koje to zatraže u skladu sa Zakonom o pravu na pristup informacijama (Narodne novine, br. 25/13, 85/15).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77634B" w:rsidRPr="0034403F" w:rsidRDefault="00C26F09" w:rsidP="0077634B">
      <w:pPr>
        <w:jc w:val="both"/>
        <w:rPr>
          <w:sz w:val="21"/>
          <w:szCs w:val="21"/>
        </w:rPr>
      </w:pPr>
      <w:r w:rsidRPr="0034403F">
        <w:rPr>
          <w:rFonts w:cs="Times New Roman"/>
          <w:sz w:val="21"/>
          <w:szCs w:val="21"/>
        </w:rPr>
        <w:t>Na internetskim stranicama, u bazama podataka te elektroničkim i tiskanim publikacijama, objavljuju se životopisi, odnosno, sljedeći podaci: ime i prezime,</w:t>
      </w:r>
      <w:r w:rsidR="002A3448" w:rsidRPr="0034403F">
        <w:rPr>
          <w:rFonts w:cs="Times New Roman"/>
          <w:sz w:val="21"/>
          <w:szCs w:val="21"/>
        </w:rPr>
        <w:t xml:space="preserve"> državljanstvo, podaci o radnom iskustvu</w:t>
      </w:r>
      <w:r w:rsidR="00E82C5C">
        <w:rPr>
          <w:rFonts w:cs="Times New Roman"/>
          <w:sz w:val="21"/>
          <w:szCs w:val="21"/>
        </w:rPr>
        <w:t xml:space="preserve"> </w:t>
      </w:r>
      <w:r w:rsidR="00E82C5C" w:rsidRPr="00E82C5C">
        <w:rPr>
          <w:rFonts w:cs="Times New Roman"/>
          <w:sz w:val="21"/>
          <w:szCs w:val="21"/>
        </w:rPr>
        <w:t>(datum početka i završetka rada, naziv poslodavca, radno mjesto, opis poslova)</w:t>
      </w:r>
      <w:r w:rsidR="002A3448" w:rsidRPr="0034403F">
        <w:rPr>
          <w:rFonts w:cs="Times New Roman"/>
          <w:sz w:val="21"/>
          <w:szCs w:val="21"/>
        </w:rPr>
        <w:t>, podaci o obrazovanju</w:t>
      </w:r>
      <w:r w:rsidR="00E82C5C">
        <w:rPr>
          <w:rFonts w:cs="Times New Roman"/>
          <w:sz w:val="21"/>
          <w:szCs w:val="21"/>
        </w:rPr>
        <w:t xml:space="preserve"> </w:t>
      </w:r>
      <w:r w:rsidR="00E82C5C" w:rsidRPr="00E82C5C">
        <w:rPr>
          <w:rFonts w:cs="Times New Roman"/>
          <w:sz w:val="21"/>
          <w:szCs w:val="21"/>
        </w:rPr>
        <w:t>(datum početka i završetka obrazovanja, vrsta i naziv stečene kvalifikacije, naziv pružatelja obrazovanja)</w:t>
      </w:r>
      <w:r w:rsidR="002A3448" w:rsidRPr="0034403F">
        <w:rPr>
          <w:rFonts w:cs="Times New Roman"/>
          <w:sz w:val="21"/>
          <w:szCs w:val="21"/>
        </w:rPr>
        <w:t>,</w:t>
      </w:r>
      <w:r w:rsidRPr="0034403F">
        <w:rPr>
          <w:rFonts w:cs="Times New Roman"/>
          <w:sz w:val="21"/>
          <w:szCs w:val="21"/>
        </w:rPr>
        <w:t xml:space="preserve"> </w:t>
      </w:r>
      <w:r w:rsidR="00E82C5C">
        <w:rPr>
          <w:rFonts w:cs="Times New Roman"/>
          <w:sz w:val="21"/>
          <w:szCs w:val="21"/>
        </w:rPr>
        <w:t xml:space="preserve">materinski jezik, </w:t>
      </w:r>
      <w:r w:rsidR="002A3448" w:rsidRPr="0034403F">
        <w:rPr>
          <w:rFonts w:cs="Times New Roman"/>
          <w:sz w:val="21"/>
          <w:szCs w:val="21"/>
        </w:rPr>
        <w:t xml:space="preserve">znanje stranih jezika i stupanj znanja </w:t>
      </w:r>
      <w:r w:rsidRPr="0034403F">
        <w:rPr>
          <w:rFonts w:cs="Times New Roman"/>
          <w:sz w:val="21"/>
          <w:szCs w:val="21"/>
        </w:rPr>
        <w:t>te drugi podaci iz životopisa koje je ispitanik dobrovoljno dostavio</w:t>
      </w:r>
      <w:r w:rsidR="00E82C5C">
        <w:rPr>
          <w:rFonts w:cs="Times New Roman"/>
          <w:sz w:val="21"/>
          <w:szCs w:val="21"/>
        </w:rPr>
        <w:t xml:space="preserve"> (druge vještine i kompetencije i dodatne informacije)</w:t>
      </w:r>
      <w:r w:rsidR="002A3448" w:rsidRPr="0034403F">
        <w:rPr>
          <w:sz w:val="21"/>
          <w:szCs w:val="21"/>
        </w:rPr>
        <w:t>.</w:t>
      </w:r>
    </w:p>
    <w:p w:rsidR="002A3448" w:rsidRPr="0034403F" w:rsidRDefault="002A3448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Vremensko razdoblje čuvanja osobnih podataka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 xml:space="preserve">Osobni podaci se obrađuju dok se ne ispuni svrha obrade </w:t>
      </w:r>
      <w:r w:rsidR="00D56DDE">
        <w:rPr>
          <w:rFonts w:cs="Times New Roman"/>
          <w:sz w:val="21"/>
          <w:szCs w:val="21"/>
        </w:rPr>
        <w:t>osobnih podataka, a najkasnije 6</w:t>
      </w:r>
      <w:r w:rsidRPr="0034403F">
        <w:rPr>
          <w:rFonts w:cs="Times New Roman"/>
          <w:sz w:val="21"/>
          <w:szCs w:val="21"/>
        </w:rPr>
        <w:t xml:space="preserve"> mjeseci od prestanka mandata. </w:t>
      </w:r>
      <w:r w:rsidR="008E21BD">
        <w:rPr>
          <w:rFonts w:cs="Times New Roman"/>
          <w:sz w:val="21"/>
          <w:szCs w:val="21"/>
        </w:rPr>
        <w:t>Podaci</w:t>
      </w:r>
      <w:r w:rsidR="00FC623F">
        <w:rPr>
          <w:rFonts w:cs="Times New Roman"/>
          <w:sz w:val="21"/>
          <w:szCs w:val="21"/>
        </w:rPr>
        <w:t xml:space="preserve"> </w:t>
      </w:r>
      <w:r w:rsidR="007410BD" w:rsidRPr="0034403F">
        <w:rPr>
          <w:rFonts w:cs="Times New Roman"/>
          <w:sz w:val="21"/>
          <w:szCs w:val="21"/>
        </w:rPr>
        <w:t xml:space="preserve">prikupljeni s ciljem ostvarenja sigurnosti i zaštite osoba i imovine trajno se čuvaju u informacijskom sustavu s ograničenom mogućnosti pristupa. </w:t>
      </w:r>
      <w:r w:rsidRPr="0034403F">
        <w:rPr>
          <w:rFonts w:cs="Times New Roman"/>
          <w:sz w:val="21"/>
          <w:szCs w:val="21"/>
        </w:rPr>
        <w:t>Nakon prestanka svrhe u koju su prikupljeni, više se ne koriste i brišu se, a podaci koji se nalaze u službenim dokumentima, čuvaju se u skladu s propisima o arhivskom gradivu. Podaci objavljeni na internetskim stranicama ostaju dostupni javnosti.</w:t>
      </w:r>
    </w:p>
    <w:p w:rsidR="0077634B" w:rsidRPr="0034403F" w:rsidRDefault="0077634B" w:rsidP="0077634B">
      <w:pPr>
        <w:jc w:val="both"/>
        <w:rPr>
          <w:rFonts w:cs="Times New Roman"/>
          <w:b/>
          <w:color w:val="1F497D" w:themeColor="text2"/>
          <w:sz w:val="21"/>
          <w:szCs w:val="21"/>
        </w:rPr>
      </w:pPr>
    </w:p>
    <w:p w:rsidR="00C26F09" w:rsidRPr="0034403F" w:rsidRDefault="00C26F09" w:rsidP="0077634B">
      <w:pPr>
        <w:jc w:val="both"/>
        <w:rPr>
          <w:rFonts w:eastAsiaTheme="majorEastAsia" w:cstheme="majorBidi"/>
          <w:b/>
          <w:color w:val="984806" w:themeColor="accent6" w:themeShade="80"/>
          <w:sz w:val="21"/>
          <w:szCs w:val="21"/>
        </w:rPr>
      </w:pPr>
      <w:r w:rsidRPr="0034403F">
        <w:rPr>
          <w:rFonts w:eastAsiaTheme="majorEastAsia" w:cstheme="majorBidi"/>
          <w:b/>
          <w:color w:val="984806" w:themeColor="accent6" w:themeShade="80"/>
          <w:sz w:val="21"/>
          <w:szCs w:val="21"/>
        </w:rPr>
        <w:t>Prava ispitanika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Vaša prava su:</w:t>
      </w:r>
    </w:p>
    <w:p w:rsidR="00C26F09" w:rsidRPr="0034403F" w:rsidRDefault="00C26F09" w:rsidP="00C26F09">
      <w:pPr>
        <w:pStyle w:val="Odlomakpopisa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pristup osobnim podacima,</w:t>
      </w:r>
    </w:p>
    <w:p w:rsidR="00C26F09" w:rsidRPr="0034403F" w:rsidRDefault="00C26F09" w:rsidP="00C26F09">
      <w:pPr>
        <w:pStyle w:val="Odlomakpopisa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ispravak,</w:t>
      </w:r>
    </w:p>
    <w:p w:rsidR="00C26F09" w:rsidRPr="0034403F" w:rsidRDefault="00C26F09" w:rsidP="00C26F09">
      <w:pPr>
        <w:pStyle w:val="Odlomakpopisa"/>
        <w:numPr>
          <w:ilvl w:val="0"/>
          <w:numId w:val="14"/>
        </w:numPr>
        <w:spacing w:after="24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brisanje i</w:t>
      </w:r>
    </w:p>
    <w:p w:rsidR="00C26F09" w:rsidRPr="0034403F" w:rsidRDefault="00C26F09" w:rsidP="0053106B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cs="Times New Roman"/>
          <w:color w:val="404040" w:themeColor="text1" w:themeTint="BF"/>
          <w:sz w:val="21"/>
          <w:szCs w:val="21"/>
        </w:rPr>
      </w:pPr>
      <w:r w:rsidRPr="0034403F">
        <w:rPr>
          <w:rFonts w:cs="Times New Roman"/>
          <w:color w:val="404040" w:themeColor="text1" w:themeTint="BF"/>
          <w:sz w:val="21"/>
          <w:szCs w:val="21"/>
        </w:rPr>
        <w:t>pravo na prigovor.</w:t>
      </w:r>
    </w:p>
    <w:p w:rsidR="0077634B" w:rsidRPr="0034403F" w:rsidRDefault="0077634B" w:rsidP="0053106B">
      <w:pPr>
        <w:ind w:left="357"/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Zahtjev za ostvarenje prava može se podnijeti službeniku za zaštitu osobnih podataka, pisanim putem ili putem elektroničke pošte koristeći ranije navedene podatke.</w:t>
      </w:r>
    </w:p>
    <w:p w:rsidR="0077634B" w:rsidRPr="0034403F" w:rsidRDefault="0077634B" w:rsidP="0077634B">
      <w:pPr>
        <w:jc w:val="both"/>
        <w:rPr>
          <w:rFonts w:cs="Times New Roman"/>
          <w:sz w:val="10"/>
          <w:szCs w:val="10"/>
        </w:rPr>
      </w:pPr>
    </w:p>
    <w:p w:rsidR="004B396B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U slučaju sumnji u povredu privatnosti i zakonitost obrade imate pravo podnijeti pritužbu tijelu za nadzor:</w:t>
      </w:r>
    </w:p>
    <w:p w:rsidR="00D56DDE" w:rsidRPr="00D56DDE" w:rsidRDefault="00D56DDE" w:rsidP="0077634B">
      <w:pPr>
        <w:jc w:val="both"/>
        <w:rPr>
          <w:rFonts w:cs="Times New Roman"/>
          <w:sz w:val="10"/>
          <w:szCs w:val="10"/>
        </w:rPr>
      </w:pPr>
    </w:p>
    <w:p w:rsidR="00C26F09" w:rsidRPr="0034403F" w:rsidRDefault="00C26F09" w:rsidP="0077634B">
      <w:pPr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Agencija za zaštitu osobnih podataka</w:t>
      </w:r>
    </w:p>
    <w:p w:rsidR="00C26F09" w:rsidRPr="0034403F" w:rsidRDefault="00C26F09" w:rsidP="0077634B">
      <w:pPr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Savska cesta 136</w:t>
      </w:r>
    </w:p>
    <w:p w:rsidR="00C26F09" w:rsidRPr="0034403F" w:rsidRDefault="00C26F09" w:rsidP="00C26F09">
      <w:pPr>
        <w:spacing w:after="240"/>
        <w:contextualSpacing/>
        <w:jc w:val="both"/>
        <w:rPr>
          <w:rFonts w:cs="Times New Roman"/>
          <w:sz w:val="21"/>
          <w:szCs w:val="21"/>
        </w:rPr>
      </w:pPr>
      <w:r w:rsidRPr="0034403F">
        <w:rPr>
          <w:rFonts w:cs="Times New Roman"/>
          <w:sz w:val="21"/>
          <w:szCs w:val="21"/>
        </w:rPr>
        <w:t>10000 Zagreb</w:t>
      </w:r>
    </w:p>
    <w:p w:rsidR="00C26F09" w:rsidRPr="0034403F" w:rsidRDefault="00AD2A71" w:rsidP="00C26F09">
      <w:pPr>
        <w:spacing w:after="240"/>
        <w:jc w:val="both"/>
        <w:rPr>
          <w:rFonts w:cs="Times New Roman"/>
          <w:sz w:val="21"/>
          <w:szCs w:val="21"/>
        </w:rPr>
      </w:pPr>
      <w:hyperlink r:id="rId13" w:history="1">
        <w:r w:rsidR="00C26F09" w:rsidRPr="0034403F">
          <w:rPr>
            <w:rStyle w:val="Hiperveza"/>
            <w:rFonts w:cs="Times New Roman"/>
            <w:sz w:val="21"/>
            <w:szCs w:val="21"/>
          </w:rPr>
          <w:t>www.azop.hr/</w:t>
        </w:r>
      </w:hyperlink>
    </w:p>
    <w:p w:rsidR="007A2648" w:rsidRPr="0034403F" w:rsidRDefault="007A2648" w:rsidP="00C26F09">
      <w:pPr>
        <w:pStyle w:val="Bezproreda"/>
        <w:rPr>
          <w:sz w:val="21"/>
          <w:szCs w:val="21"/>
        </w:rPr>
      </w:pPr>
    </w:p>
    <w:sectPr w:rsidR="007A2648" w:rsidRPr="0034403F" w:rsidSect="009C022A">
      <w:headerReference w:type="default" r:id="rId14"/>
      <w:footerReference w:type="default" r:id="rId15"/>
      <w:type w:val="oddPage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71" w:rsidRDefault="00AD2A71">
      <w:r>
        <w:separator/>
      </w:r>
    </w:p>
  </w:endnote>
  <w:endnote w:type="continuationSeparator" w:id="0">
    <w:p w:rsidR="00AD2A71" w:rsidRDefault="00AD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381688"/>
      <w:docPartObj>
        <w:docPartGallery w:val="Page Numbers (Bottom of Page)"/>
        <w:docPartUnique/>
      </w:docPartObj>
    </w:sdtPr>
    <w:sdtEndPr/>
    <w:sdtContent>
      <w:p w:rsidR="00FE034A" w:rsidRDefault="00FE03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D3">
          <w:rPr>
            <w:noProof/>
          </w:rPr>
          <w:t>2</w:t>
        </w:r>
        <w:r>
          <w:fldChar w:fldCharType="end"/>
        </w:r>
      </w:p>
    </w:sdtContent>
  </w:sdt>
  <w:p w:rsidR="00474BB6" w:rsidRDefault="00474B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02" w:rsidRPr="00DE6C02" w:rsidRDefault="00DE6C02" w:rsidP="00DE6C02">
    <w:pPr>
      <w:pStyle w:val="Podnoje"/>
      <w:jc w:val="both"/>
    </w:pPr>
    <w:r>
      <w:t>U</w:t>
    </w:r>
    <w:r w:rsidRPr="00664771">
      <w:t xml:space="preserve"> skladu s odredbama Opće uredbe (EU) 2016/679 Europskog parlamenta i Vijeća od 27. travnja 2016. o zaštiti pojedinaca u vezi s obradom osobnih podataka i o slobodnom kretanju takvih podataka te o stavljanju izvan snage Direktive 95/46/EZ (Opća uredba o zaštiti podataka)</w:t>
    </w:r>
    <w:r>
      <w:t xml:space="preserve"> (SL EU L119/1) podaci neće biti javno objavljeni</w:t>
    </w:r>
    <w:r w:rsidRPr="00664771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2F" w:rsidRDefault="00305A2F">
    <w:pPr>
      <w:pStyle w:val="Podnoje"/>
      <w:jc w:val="right"/>
    </w:pPr>
  </w:p>
  <w:p w:rsidR="00305A2F" w:rsidRDefault="00305A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71" w:rsidRDefault="00AD2A71">
      <w:r>
        <w:separator/>
      </w:r>
    </w:p>
  </w:footnote>
  <w:footnote w:type="continuationSeparator" w:id="0">
    <w:p w:rsidR="00AD2A71" w:rsidRDefault="00AD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02" w:rsidRDefault="00DE6C02" w:rsidP="00DE6C02">
    <w:pPr>
      <w:pStyle w:val="Zaglavlje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76FB03" wp14:editId="55886D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ravokutnik 3" descr="Obrub s jednom crtom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C46C3BE" id="Pravokutnik 3" o:spid="_x0000_s1026" alt="Obrub s jednom crtom oko stranic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TJkgIAAA4FAAAOAAAAZHJzL2Uyb0RvYy54bWysVEtv2zAMvg/YfxB0X51XX0GdImiRYUDX&#10;BGiHnhlZTrzKokbJcbJfP0p22q7baZgPMik+JH78qKvrfW3ETpOv0OZyeDKQQluFRWU3ufz2uPh0&#10;IYUPYAswaHUuD9rL69nHD1etm+oRbtEUmgQnsX7aulxuQ3DTLPNqq2vwJ+i0ZWOJVENglTZZQdBy&#10;9tpko8HgLGuRCkeotPe8e9sZ5SzlL0utwrIsvQ7C5JLvFtJKaV3HNZtdwXRD4LaV6q8B/3CLGirL&#10;h76kuoUAoqHqj1R1pQg9luFEYZ1hWVZKpxq4muHgXTUPW3A61cLgePcCk/9/adX9bkWiKnI5lsJC&#10;zS1aEezwuQm2eha8WWivGLDlmpq18OK7LizWQlHgFZ+Ru0tguYoIZev8lDM+uBX1mmcx4rIvqY5/&#10;rljsE/yHF/j1PgjFm+fD8Wg84i4ptl1OhhdR4TzZa7gjHz5rPjkKuSTub4Iddnc+dK5Hl3iaxUVl&#10;DO/D1FjR5vJsfBrzAzOtNBBYrB3X7u1GCjAbprAKlDJ6NFURo2OwP/gbQ2IHzCImX4GtFAZ84M1c&#10;LtKXgkxTf8Wi87s4HQyO1+/iUyW/5Y13vQW/7SKSqS/Y2HiuTgzuS4vgdnBGaY3FgTtH2FHaO7Wo&#10;ONsd32oFxBzmOnkuw5KX0iDXjr0kxRbp59/2oz9Ti61StDwTDMyPBkhzsV8sk+5yOJnEIUrK5PQ8&#10;9oreWtZvLbapb5ABG/IL4FQSo38wR7EkrJ94fOfxVDaBVXx214JeuQmss4kfAKXn8yTz4DgId/bB&#10;qZg84hRxfNw/AbmeGIE5dY/H+YHpO350vjHS4rwJWFaJPK+4cquiwkOXmtY/EHGq3+rJ6/UZm/0C&#10;AAD//wMAUEsDBBQABgAIAAAAIQCQdFM+3AAAAAcBAAAPAAAAZHJzL2Rvd25yZXYueG1sTI/NTsMw&#10;EITvSLyDtUjcqN3woyrEqaqqHEC9NPAAbrw4EfE6jd0m8PRsudDLalazmv2mWE6+EyccYhtIw3ym&#10;QCDVwbbkNHy8v9wtQMRkyJouEGr4xgjL8vqqMLkNI+3wVCUnOIRibjQ0KfW5lLFu0Js4Cz0Se59h&#10;8CbxOjhpBzNyuO9kptST9KYl/tCYHtcN1l/V0WvYHpxUqtod3lZu/TNuto/txr1qfXszrZ5BJJzS&#10;/zGc8RkdSmbahyPZKDoNXCT9zbM3z+4zEHtWDwtWsizkJX/5CwAA//8DAFBLAQItABQABgAIAAAA&#10;IQC2gziS/gAAAOEBAAATAAAAAAAAAAAAAAAAAAAAAABbQ29udGVudF9UeXBlc10ueG1sUEsBAi0A&#10;FAAGAAgAAAAhADj9If/WAAAAlAEAAAsAAAAAAAAAAAAAAAAALwEAAF9yZWxzLy5yZWxzUEsBAi0A&#10;FAAGAAgAAAAhAMSjFMmSAgAADgUAAA4AAAAAAAAAAAAAAAAALgIAAGRycy9lMm9Eb2MueG1sUEsB&#10;Ai0AFAAGAAgAAAAhAJB0Uz7cAAAABwEAAA8AAAAAAAAAAAAAAAAA7AQAAGRycy9kb3ducmV2Lnht&#10;bFBLBQYAAAAABAAEAPMAAAD1BQAAAAA=&#10;" filled="f" strokecolor="#d9d9d9" strokeweight=".5pt">
              <w10:wrap anchorx="page" anchory="page"/>
              <w10:anchorlock/>
            </v:rect>
          </w:pict>
        </mc:Fallback>
      </mc:AlternateContent>
    </w:r>
    <w:r>
      <w:t>Obrazac životopisa</w:t>
    </w:r>
  </w:p>
  <w:p w:rsidR="00474BB6" w:rsidRDefault="00DE6C02" w:rsidP="009E2BED">
    <w:pPr>
      <w:pStyle w:val="Zaglavlje"/>
      <w:jc w:val="right"/>
    </w:pPr>
    <w:r>
      <w:t xml:space="preserve">Podaci za objavu </w:t>
    </w:r>
    <w:r w:rsidR="00474BB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663B42" wp14:editId="15FC19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avokutnik 2" descr="Obrub s jednom crtom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9FC4DEF" id="Pravokutnik 2" o:spid="_x0000_s1026" alt="Obrub s jednom crtom oko stranic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nIwAIAAN4FAAAOAAAAZHJzL2Uyb0RvYy54bWysVEtv2zAMvg/YfxB0X+2k6SuoUwQtOgzo&#10;2mDt0LMiy4lXWdQoJU7260dJjhN0wQ7DLrbEx0fyE8nrm02j2Vqhq8EUfHCSc6aMhLI2i4J/f7n/&#10;dMmZ88KUQoNRBd8qx28mHz9ct3ashrAEXSpkBGLcuLUFX3pvx1nm5FI1wp2AVYaUFWAjPF1xkZUo&#10;WkJvdDbM8/OsBSwtglTOkfQuKfkk4leVkv6pqpzyTBeccvPxi/E7D99sci3GCxR2WcsuDfEPWTSi&#10;NhS0h7oTXrAV1n9ANbVEcFD5EwlNBlVVSxVroGoG+btqnpfCqlgLkeNsT5P7f7DycT1DVpcFH3Jm&#10;RENPNEOxhreVN/UbI2GpnCTCnua4mjPHfqjSQMMkevrCG9DrojBURaCytW5MiM92ht3N0THwsqmw&#10;CX+qmG0i/duefrXxTJLwYnA6PB3SK0nSXY0Gl+FCONne3aLznxVFDoeCI71vpF2sH5xPpjuTEM3A&#10;fa01ycVYG9YW/Pz0LI8ODnRdBmXQxW5TtxrZWlCfzBeDaKNXzVcok+zyLM93yfTmMbUDJEpUGxIG&#10;GlLh8eS3WqUUvqmKuKZShymJ0OX7uEJKZXyK7ZaiVCl0iHw8tDYEGJArKqTH7gCOYyeOOvvgquKQ&#10;9M4dO39z7j1iZDC+d25qA3isMk1VdZGT/Y6kRE1gaQ7lljoRIY2os/K+pjd+EM7PBNJMUl/QnvFP&#10;9Kk00FtCd+JsCfjrmDzY06iQlrOWZrzg7udKoOJMfzE0RFeD0SgshXgZnV2E3sNDzfxQY1bNLVB7&#10;DGijWRmPwd7r3bFCaF5pHU1DVFIJIyl2waXH3eXWp91DC02q6TSa0SKwwj+YZysDeGA19PDL5lWg&#10;7Rrd04w8wm4fiPG7fk+2wdPAdOWhquMw7Hnt+KYlEnu2W3hhSx3eo9V+LU9+AwAA//8DAFBLAwQU&#10;AAYACAAAACEA08aa6N0AAAAHAQAADwAAAGRycy9kb3ducmV2LnhtbEyPQU/DMAyF70j8h8hI3Fi6&#10;glhVmk7dBGgHODDgnjamrdY4XZNu3b+fxwUu1rOe9fy9bDnZThxw8K0jBfNZBAKpcqalWsHX58td&#10;AsIHTUZ3jlDBCT0s8+urTKfGHekDD9tQCw4hn2oFTQh9KqWvGrTaz1yPxN6PG6wOvA61NIM+crjt&#10;ZBxFj9LqlvhDo3tcN1jttqNV8D6u3sqp2CWbxX7z+r1aFM+hLJS6vZmKJxABp/B3DBd8RoecmUo3&#10;kvGiU8BFwu+8ePP4PgZRsnpIWMk8k//58zMAAAD//wMAUEsBAi0AFAAGAAgAAAAhALaDOJL+AAAA&#10;4QEAABMAAAAAAAAAAAAAAAAAAAAAAFtDb250ZW50X1R5cGVzXS54bWxQSwECLQAUAAYACAAAACEA&#10;OP0h/9YAAACUAQAACwAAAAAAAAAAAAAAAAAvAQAAX3JlbHMvLnJlbHNQSwECLQAUAAYACAAAACEA&#10;+kipyMACAADeBQAADgAAAAAAAAAAAAAAAAAuAgAAZHJzL2Uyb0RvYy54bWxQSwECLQAUAAYACAAA&#10;ACEA08aa6N0AAAAHAQAADwAAAAAAAAAAAAAAAAAaBQAAZHJzL2Rvd25yZXYueG1sUEsFBgAAAAAE&#10;AAQA8wAAACQ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09" w:rsidRDefault="00C26F09" w:rsidP="00C26F09">
    <w:pPr>
      <w:pStyle w:val="Zaglavlje"/>
      <w:jc w:val="right"/>
    </w:pPr>
    <w:r>
      <w:t>Obrazac životopisa</w:t>
    </w:r>
  </w:p>
  <w:p w:rsidR="00C26F09" w:rsidRPr="00C26F09" w:rsidRDefault="00C26F09" w:rsidP="00C26F09">
    <w:pPr>
      <w:pStyle w:val="Zaglavlje"/>
      <w:jc w:val="right"/>
    </w:pPr>
    <w:r>
      <w:t>Podaci</w:t>
    </w:r>
    <w:r w:rsidR="00305A2F">
      <w:t xml:space="preserve"> koji nisu</w:t>
    </w:r>
    <w:r>
      <w:t xml:space="preserve"> za objavu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78" w:rsidRPr="00B2395E" w:rsidRDefault="00AD2A71" w:rsidP="00457B78">
    <w:pPr>
      <w:pStyle w:val="Zaglavlj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88B2C"/>
    <w:lvl w:ilvl="0">
      <w:start w:val="1"/>
      <w:numFmt w:val="bullet"/>
      <w:pStyle w:val="Grafikeoznak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B3A2C"/>
    <w:multiLevelType w:val="hybridMultilevel"/>
    <w:tmpl w:val="EAC40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05EB"/>
    <w:multiLevelType w:val="hybridMultilevel"/>
    <w:tmpl w:val="2CD2D5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B53A4"/>
    <w:multiLevelType w:val="hybridMultilevel"/>
    <w:tmpl w:val="D196F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ItCocdxihYsxBzeP2LO/G0ZtnfKrPfxk2Qd4M9GixNEz536bcDxs7QsF165ZA4ELD1UNKL0B/R0lGuVg1FGUw==" w:salt="D7fUmfQD+C/B2tT7M38H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F"/>
    <w:rsid w:val="0001722C"/>
    <w:rsid w:val="00024E30"/>
    <w:rsid w:val="00045CE7"/>
    <w:rsid w:val="00066481"/>
    <w:rsid w:val="00066F96"/>
    <w:rsid w:val="000C43D7"/>
    <w:rsid w:val="000D680A"/>
    <w:rsid w:val="000D759D"/>
    <w:rsid w:val="00102CBC"/>
    <w:rsid w:val="00106566"/>
    <w:rsid w:val="00110B2F"/>
    <w:rsid w:val="00127BC3"/>
    <w:rsid w:val="00153DE8"/>
    <w:rsid w:val="001741D3"/>
    <w:rsid w:val="001A2DAF"/>
    <w:rsid w:val="001E5C69"/>
    <w:rsid w:val="001F2BB2"/>
    <w:rsid w:val="001F30A4"/>
    <w:rsid w:val="002001BF"/>
    <w:rsid w:val="00207374"/>
    <w:rsid w:val="002275F6"/>
    <w:rsid w:val="00243B94"/>
    <w:rsid w:val="00247188"/>
    <w:rsid w:val="00261DE3"/>
    <w:rsid w:val="0028451D"/>
    <w:rsid w:val="002903C8"/>
    <w:rsid w:val="002949DD"/>
    <w:rsid w:val="002A3448"/>
    <w:rsid w:val="002B7E4E"/>
    <w:rsid w:val="002C74B4"/>
    <w:rsid w:val="002D70B8"/>
    <w:rsid w:val="002F22D0"/>
    <w:rsid w:val="00303258"/>
    <w:rsid w:val="00305A2F"/>
    <w:rsid w:val="00307B41"/>
    <w:rsid w:val="003105DA"/>
    <w:rsid w:val="00320011"/>
    <w:rsid w:val="0034403F"/>
    <w:rsid w:val="003528A8"/>
    <w:rsid w:val="00354B36"/>
    <w:rsid w:val="00357E16"/>
    <w:rsid w:val="00360F9D"/>
    <w:rsid w:val="003755F2"/>
    <w:rsid w:val="00384F21"/>
    <w:rsid w:val="003B01A4"/>
    <w:rsid w:val="003E2599"/>
    <w:rsid w:val="003F6259"/>
    <w:rsid w:val="004033B1"/>
    <w:rsid w:val="00413583"/>
    <w:rsid w:val="0041548D"/>
    <w:rsid w:val="00432A29"/>
    <w:rsid w:val="004513B2"/>
    <w:rsid w:val="00455530"/>
    <w:rsid w:val="00474BB6"/>
    <w:rsid w:val="0048154B"/>
    <w:rsid w:val="004A13BA"/>
    <w:rsid w:val="004B396B"/>
    <w:rsid w:val="004B46B6"/>
    <w:rsid w:val="004B572C"/>
    <w:rsid w:val="004D3076"/>
    <w:rsid w:val="004D44B2"/>
    <w:rsid w:val="004F5D3B"/>
    <w:rsid w:val="005013BA"/>
    <w:rsid w:val="00504DCD"/>
    <w:rsid w:val="00510F6C"/>
    <w:rsid w:val="00525C3F"/>
    <w:rsid w:val="0053106B"/>
    <w:rsid w:val="00531D20"/>
    <w:rsid w:val="00531EC3"/>
    <w:rsid w:val="00564A71"/>
    <w:rsid w:val="0058321E"/>
    <w:rsid w:val="005C3A84"/>
    <w:rsid w:val="005C48E7"/>
    <w:rsid w:val="006136B6"/>
    <w:rsid w:val="00617226"/>
    <w:rsid w:val="00621FD9"/>
    <w:rsid w:val="00646478"/>
    <w:rsid w:val="00647056"/>
    <w:rsid w:val="00650ADC"/>
    <w:rsid w:val="006704FF"/>
    <w:rsid w:val="00673C26"/>
    <w:rsid w:val="00694D0C"/>
    <w:rsid w:val="006A5714"/>
    <w:rsid w:val="006B4888"/>
    <w:rsid w:val="006D2999"/>
    <w:rsid w:val="006E1E22"/>
    <w:rsid w:val="00727C6B"/>
    <w:rsid w:val="007303D6"/>
    <w:rsid w:val="00730614"/>
    <w:rsid w:val="007410BD"/>
    <w:rsid w:val="00747BCD"/>
    <w:rsid w:val="00747DEA"/>
    <w:rsid w:val="0076290E"/>
    <w:rsid w:val="0077634B"/>
    <w:rsid w:val="00787BBA"/>
    <w:rsid w:val="00796DDC"/>
    <w:rsid w:val="007A2648"/>
    <w:rsid w:val="007C0F2A"/>
    <w:rsid w:val="007E3E55"/>
    <w:rsid w:val="00824798"/>
    <w:rsid w:val="00857AFF"/>
    <w:rsid w:val="008616EF"/>
    <w:rsid w:val="008B459B"/>
    <w:rsid w:val="008E21BD"/>
    <w:rsid w:val="008E43C1"/>
    <w:rsid w:val="008F1622"/>
    <w:rsid w:val="008F2479"/>
    <w:rsid w:val="00900F35"/>
    <w:rsid w:val="00910CBB"/>
    <w:rsid w:val="009143EF"/>
    <w:rsid w:val="00923D54"/>
    <w:rsid w:val="00933AC4"/>
    <w:rsid w:val="00947882"/>
    <w:rsid w:val="00965A95"/>
    <w:rsid w:val="0097256C"/>
    <w:rsid w:val="009C022A"/>
    <w:rsid w:val="009D46BC"/>
    <w:rsid w:val="009E2BED"/>
    <w:rsid w:val="009F50CC"/>
    <w:rsid w:val="009F58FE"/>
    <w:rsid w:val="00A5341D"/>
    <w:rsid w:val="00A90A26"/>
    <w:rsid w:val="00A9541B"/>
    <w:rsid w:val="00AA4E22"/>
    <w:rsid w:val="00AA6298"/>
    <w:rsid w:val="00AB2884"/>
    <w:rsid w:val="00AB6F3C"/>
    <w:rsid w:val="00AD1F23"/>
    <w:rsid w:val="00AD2A71"/>
    <w:rsid w:val="00AE7A54"/>
    <w:rsid w:val="00AF3A64"/>
    <w:rsid w:val="00AF7026"/>
    <w:rsid w:val="00B07293"/>
    <w:rsid w:val="00B1053A"/>
    <w:rsid w:val="00B44326"/>
    <w:rsid w:val="00B656B9"/>
    <w:rsid w:val="00B67141"/>
    <w:rsid w:val="00B71752"/>
    <w:rsid w:val="00BE4980"/>
    <w:rsid w:val="00C137A8"/>
    <w:rsid w:val="00C23BE0"/>
    <w:rsid w:val="00C26F09"/>
    <w:rsid w:val="00C86072"/>
    <w:rsid w:val="00C87C9D"/>
    <w:rsid w:val="00CA1CC1"/>
    <w:rsid w:val="00CC1D1E"/>
    <w:rsid w:val="00CC7FC2"/>
    <w:rsid w:val="00CD25E0"/>
    <w:rsid w:val="00CD5910"/>
    <w:rsid w:val="00D07808"/>
    <w:rsid w:val="00D13586"/>
    <w:rsid w:val="00D17647"/>
    <w:rsid w:val="00D207B5"/>
    <w:rsid w:val="00D22188"/>
    <w:rsid w:val="00D313CE"/>
    <w:rsid w:val="00D56DDE"/>
    <w:rsid w:val="00D835A4"/>
    <w:rsid w:val="00DE096C"/>
    <w:rsid w:val="00DE36B6"/>
    <w:rsid w:val="00DE67AA"/>
    <w:rsid w:val="00DE6C02"/>
    <w:rsid w:val="00E02D4E"/>
    <w:rsid w:val="00E15D23"/>
    <w:rsid w:val="00E20F9E"/>
    <w:rsid w:val="00E21351"/>
    <w:rsid w:val="00E5147C"/>
    <w:rsid w:val="00E82C5C"/>
    <w:rsid w:val="00E9289A"/>
    <w:rsid w:val="00EB280F"/>
    <w:rsid w:val="00EC0619"/>
    <w:rsid w:val="00EC2F74"/>
    <w:rsid w:val="00EC7E4B"/>
    <w:rsid w:val="00ED01BE"/>
    <w:rsid w:val="00EE0B8D"/>
    <w:rsid w:val="00EE108F"/>
    <w:rsid w:val="00F056B6"/>
    <w:rsid w:val="00F068E1"/>
    <w:rsid w:val="00F1445B"/>
    <w:rsid w:val="00F14524"/>
    <w:rsid w:val="00F35FB8"/>
    <w:rsid w:val="00F90082"/>
    <w:rsid w:val="00F97330"/>
    <w:rsid w:val="00FB056D"/>
    <w:rsid w:val="00FC3B1B"/>
    <w:rsid w:val="00FC623F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0F1F"/>
  <w15:docId w15:val="{A60C624E-9B6D-4908-A44D-4CF55C8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02"/>
  </w:style>
  <w:style w:type="paragraph" w:styleId="Naslov1">
    <w:name w:val="heading 1"/>
    <w:basedOn w:val="Normal"/>
    <w:link w:val="Naslov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321E"/>
  </w:style>
  <w:style w:type="character" w:customStyle="1" w:styleId="ZaglavljeChar">
    <w:name w:val="Zaglavlje Char"/>
    <w:basedOn w:val="Zadanifontodlomka"/>
    <w:link w:val="Zaglavlje"/>
    <w:uiPriority w:val="99"/>
    <w:rsid w:val="0058321E"/>
  </w:style>
  <w:style w:type="paragraph" w:styleId="Podnoje">
    <w:name w:val="footer"/>
    <w:basedOn w:val="Normal"/>
    <w:link w:val="PodnojeChar"/>
    <w:uiPriority w:val="99"/>
    <w:unhideWhenUsed/>
    <w:rsid w:val="0058321E"/>
  </w:style>
  <w:style w:type="character" w:customStyle="1" w:styleId="PodnojeChar">
    <w:name w:val="Podnožje Char"/>
    <w:basedOn w:val="Zadanifontodlomka"/>
    <w:link w:val="Podnoje"/>
    <w:uiPriority w:val="99"/>
    <w:rsid w:val="0058321E"/>
  </w:style>
  <w:style w:type="character" w:styleId="Tekstrezerviranogmjesta">
    <w:name w:val="Placeholder Text"/>
    <w:basedOn w:val="Zadanifontodlomka"/>
    <w:uiPriority w:val="99"/>
    <w:semiHidden/>
    <w:rsid w:val="003105DA"/>
    <w:rPr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CBB"/>
    <w:rPr>
      <w:rFonts w:ascii="Tahoma" w:hAnsi="Tahoma" w:cs="Tahoma"/>
      <w:szCs w:val="16"/>
    </w:rPr>
  </w:style>
  <w:style w:type="paragraph" w:customStyle="1" w:styleId="Podacizakontakt">
    <w:name w:val="Podaci za kontakt"/>
    <w:basedOn w:val="Normal"/>
    <w:link w:val="Znakpodatakazakontakt"/>
    <w:uiPriority w:val="2"/>
    <w:qFormat/>
    <w:rsid w:val="00910CBB"/>
    <w:rPr>
      <w:b/>
      <w:color w:val="262626" w:themeColor="text1" w:themeTint="D9"/>
    </w:rPr>
  </w:style>
  <w:style w:type="character" w:customStyle="1" w:styleId="Znakpodatakazakontakt">
    <w:name w:val="Znak podataka za kontakt"/>
    <w:basedOn w:val="Zadanifontodlomka"/>
    <w:link w:val="Podacizakontakt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Zadanifontodlomka"/>
    <w:link w:val="ContactInfoRight"/>
    <w:uiPriority w:val="3"/>
    <w:rsid w:val="00C23BE0"/>
    <w:rPr>
      <w:b/>
    </w:rPr>
  </w:style>
  <w:style w:type="paragraph" w:styleId="Bezproreda">
    <w:name w:val="No Spacing"/>
    <w:uiPriority w:val="14"/>
    <w:qFormat/>
    <w:rsid w:val="00923D54"/>
  </w:style>
  <w:style w:type="paragraph" w:styleId="Bibliografija">
    <w:name w:val="Bibliography"/>
    <w:basedOn w:val="Normal"/>
    <w:next w:val="Normal"/>
    <w:uiPriority w:val="37"/>
    <w:semiHidden/>
    <w:unhideWhenUsed/>
    <w:rsid w:val="00673C26"/>
  </w:style>
  <w:style w:type="paragraph" w:styleId="Blokteksta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3C2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3C26"/>
  </w:style>
  <w:style w:type="paragraph" w:styleId="Tijeloteksta3">
    <w:name w:val="Body Text 3"/>
    <w:basedOn w:val="Normal"/>
    <w:link w:val="Tijeloteksta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73C26"/>
    <w:rPr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unhideWhenUsed/>
    <w:rsid w:val="00D207B5"/>
    <w:pPr>
      <w:spacing w:after="200"/>
      <w:ind w:firstLine="360"/>
    </w:pPr>
  </w:style>
  <w:style w:type="character" w:customStyle="1" w:styleId="Tijeloteksta-prvauvlakaChar">
    <w:name w:val="Tijelo teksta - prva uvlaka Char"/>
    <w:basedOn w:val="Zadanifontodlomka"/>
    <w:link w:val="Tijeloteksta-prvauvlaka"/>
    <w:uiPriority w:val="99"/>
    <w:semiHidden/>
    <w:rsid w:val="00D207B5"/>
    <w:rPr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73C26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73C26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73C26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73C26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73C26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73C26"/>
    <w:rPr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73C26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73C26"/>
  </w:style>
  <w:style w:type="table" w:styleId="Obojanareetka">
    <w:name w:val="Colorful Grid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73C2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C26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3C2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3C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3C26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3C26"/>
  </w:style>
  <w:style w:type="character" w:customStyle="1" w:styleId="DatumChar">
    <w:name w:val="Datum Char"/>
    <w:basedOn w:val="Zadanifontodlomka"/>
    <w:link w:val="Datum"/>
    <w:uiPriority w:val="99"/>
    <w:semiHidden/>
    <w:rsid w:val="00673C26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73C26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73C26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73C26"/>
  </w:style>
  <w:style w:type="character" w:styleId="Referencakrajnjebiljeke">
    <w:name w:val="endnote reference"/>
    <w:basedOn w:val="Zadanifontodlomka"/>
    <w:uiPriority w:val="99"/>
    <w:semiHidden/>
    <w:unhideWhenUsed/>
    <w:rsid w:val="00673C2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3C26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3C26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73C2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3C26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3C26"/>
    <w:rPr>
      <w:szCs w:val="20"/>
    </w:rPr>
  </w:style>
  <w:style w:type="table" w:styleId="Svijetlatablicareetke1">
    <w:name w:val="Grid Table 1 Light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73C26"/>
  </w:style>
  <w:style w:type="paragraph" w:styleId="HTML-adresa">
    <w:name w:val="HTML Address"/>
    <w:basedOn w:val="Normal"/>
    <w:link w:val="HTML-adresaChar"/>
    <w:uiPriority w:val="99"/>
    <w:semiHidden/>
    <w:unhideWhenUsed/>
    <w:rsid w:val="00673C26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73C26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73C26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73C26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73C26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73C26"/>
    <w:rPr>
      <w:i/>
      <w:iCs/>
    </w:rPr>
  </w:style>
  <w:style w:type="character" w:styleId="Hiperveza">
    <w:name w:val="Hyperlink"/>
    <w:basedOn w:val="Zadanifontodlomka"/>
    <w:uiPriority w:val="99"/>
    <w:unhideWhenUsed/>
    <w:rsid w:val="00673C2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73C26"/>
  </w:style>
  <w:style w:type="paragraph" w:styleId="Popis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Grafikeoznake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Brojevi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Svijetlatablicapopisa1">
    <w:name w:val="List Table 1 Light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73C26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73C26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73C26"/>
  </w:style>
  <w:style w:type="character" w:styleId="Brojstranice">
    <w:name w:val="page number"/>
    <w:basedOn w:val="Zadanifontodlomka"/>
    <w:uiPriority w:val="99"/>
    <w:semiHidden/>
    <w:unhideWhenUsed/>
    <w:rsid w:val="00673C26"/>
  </w:style>
  <w:style w:type="table" w:styleId="Obinatablica1">
    <w:name w:val="Plain Table 1"/>
    <w:basedOn w:val="Obinatablica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73C26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73C26"/>
  </w:style>
  <w:style w:type="character" w:customStyle="1" w:styleId="PozdravChar">
    <w:name w:val="Pozdrav Char"/>
    <w:basedOn w:val="Zadanifontodlomka"/>
    <w:link w:val="Pozdrav"/>
    <w:uiPriority w:val="99"/>
    <w:semiHidden/>
    <w:rsid w:val="00673C26"/>
  </w:style>
  <w:style w:type="paragraph" w:styleId="Potpis">
    <w:name w:val="Signature"/>
    <w:basedOn w:val="Normal"/>
    <w:link w:val="PotpisChar"/>
    <w:uiPriority w:val="99"/>
    <w:semiHidden/>
    <w:unhideWhenUsed/>
    <w:rsid w:val="00673C26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73C26"/>
  </w:style>
  <w:style w:type="table" w:styleId="Tablicas3Defektima1">
    <w:name w:val="Table 3D effects 1"/>
    <w:basedOn w:val="Obinatablica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73C26"/>
  </w:style>
  <w:style w:type="table" w:styleId="Profesionalnatablica">
    <w:name w:val="Table Professional"/>
    <w:basedOn w:val="Obinatablic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3C26"/>
    <w:pPr>
      <w:outlineLvl w:val="9"/>
    </w:pPr>
  </w:style>
  <w:style w:type="paragraph" w:styleId="Naslov">
    <w:name w:val="Title"/>
    <w:basedOn w:val="Normal"/>
    <w:link w:val="Naslov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Jakoisticanje">
    <w:name w:val="Intense Emphasis"/>
    <w:basedOn w:val="Zadanifontodlomka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3105DA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105DA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slov">
    <w:name w:val="Subtitle"/>
    <w:basedOn w:val="Naslov"/>
    <w:link w:val="Podnaslov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customStyle="1" w:styleId="Stil1">
    <w:name w:val="Stil1"/>
    <w:basedOn w:val="Zadanifontodlomka"/>
    <w:uiPriority w:val="1"/>
    <w:rsid w:val="000D759D"/>
    <w:rPr>
      <w:color w:val="auto"/>
    </w:rPr>
  </w:style>
  <w:style w:type="paragraph" w:styleId="Odlomakpopisa">
    <w:name w:val="List Paragraph"/>
    <w:basedOn w:val="Normal"/>
    <w:uiPriority w:val="34"/>
    <w:qFormat/>
    <w:rsid w:val="00C26F09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zop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op@sabor.h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tkovic\AppData\Roaming\Microsoft\Templates\Funkcionalan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7E8966A8B4B91A3084FDF5C9413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B891499-1328-45C3-93A9-31A867A629A9}"/>
      </w:docPartPr>
      <w:docPartBody>
        <w:p w:rsidR="00866595" w:rsidRDefault="00F10628" w:rsidP="00F10628">
          <w:pPr>
            <w:pStyle w:val="F297E8966A8B4B91A3084FDF5C9413F7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070C5F6B02DE442E882667843EABC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378DA-6E5B-4F04-AE66-AB9F70EC1AA5}"/>
      </w:docPartPr>
      <w:docPartBody>
        <w:p w:rsidR="00866595" w:rsidRDefault="00F10628" w:rsidP="00F10628">
          <w:pPr>
            <w:pStyle w:val="070C5F6B02DE442E882667843EABC576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C1ADD53D54934205A78D5F8F6A9DF2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B9F0BB-D8D8-428D-8527-A97805AD1FE4}"/>
      </w:docPartPr>
      <w:docPartBody>
        <w:p w:rsidR="00866595" w:rsidRDefault="00F10628" w:rsidP="00F10628">
          <w:pPr>
            <w:pStyle w:val="C1ADD53D54934205A78D5F8F6A9DF220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2821289D14B64EF6BCEE2D19D4F020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3580D0-32EA-48E8-90C1-1E117009DB86}"/>
      </w:docPartPr>
      <w:docPartBody>
        <w:p w:rsidR="00866595" w:rsidRDefault="00F10628" w:rsidP="00F10628">
          <w:pPr>
            <w:pStyle w:val="2821289D14B64EF6BCEE2D19D4F020E8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F570A49C59D2403B9850745BCC291B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4E7323-7BAE-45EA-9484-577AD8ACE8C3}"/>
      </w:docPartPr>
      <w:docPartBody>
        <w:p w:rsidR="00866595" w:rsidRDefault="00F10628" w:rsidP="00F10628">
          <w:pPr>
            <w:pStyle w:val="F570A49C59D2403B9850745BCC291BF3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E5214BD15E3448E3BBF81157341ADF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0E25AB-2611-4DE8-A1CD-4EDD24A00310}"/>
      </w:docPartPr>
      <w:docPartBody>
        <w:p w:rsidR="00866595" w:rsidRDefault="00F10628" w:rsidP="00F10628">
          <w:pPr>
            <w:pStyle w:val="E5214BD15E3448E3BBF81157341ADF0925"/>
          </w:pPr>
          <w:r w:rsidRPr="00F97330">
            <w:rPr>
              <w:rStyle w:val="Tekstrezerviranogmjesta"/>
              <w:i/>
            </w:rPr>
            <w:t>Kliknite</w:t>
          </w:r>
          <w:r>
            <w:rPr>
              <w:rStyle w:val="Tekstrezerviranogmjesta"/>
              <w:i/>
            </w:rPr>
            <w:t xml:space="preserve"> ovdje da biste unijeli broj</w:t>
          </w:r>
          <w:r w:rsidRPr="00F97330">
            <w:rPr>
              <w:rStyle w:val="Tekstrezerviranogmjesta"/>
              <w:i/>
            </w:rPr>
            <w:t>.</w:t>
          </w:r>
        </w:p>
      </w:docPartBody>
    </w:docPart>
    <w:docPart>
      <w:docPartPr>
        <w:name w:val="87B4193E992044C485F78938C41A68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82D998-51FB-4D5B-AEA1-57DD51395C49}"/>
      </w:docPartPr>
      <w:docPartBody>
        <w:p w:rsidR="00866595" w:rsidRDefault="00F10628" w:rsidP="00F10628">
          <w:pPr>
            <w:pStyle w:val="87B4193E992044C485F78938C41A684F25"/>
          </w:pPr>
          <w:r w:rsidRPr="00F97330">
            <w:rPr>
              <w:rStyle w:val="Tekstrezerviranogmjesta"/>
              <w:i/>
            </w:rPr>
            <w:t>Kliknite</w:t>
          </w:r>
          <w:r>
            <w:rPr>
              <w:rStyle w:val="Tekstrezerviranogmjesta"/>
              <w:i/>
            </w:rPr>
            <w:t xml:space="preserve"> ovdje da biste unijeli broj</w:t>
          </w:r>
          <w:r w:rsidRPr="00F97330">
            <w:rPr>
              <w:rStyle w:val="Tekstrezerviranogmjesta"/>
              <w:i/>
            </w:rPr>
            <w:t>.</w:t>
          </w:r>
        </w:p>
      </w:docPartBody>
    </w:docPart>
    <w:docPart>
      <w:docPartPr>
        <w:name w:val="8593A376D4344B7A906DBCF4F35DE4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66168B-CED5-44C9-BD80-ED605C643649}"/>
      </w:docPartPr>
      <w:docPartBody>
        <w:p w:rsidR="00866595" w:rsidRDefault="00F10628" w:rsidP="00F10628">
          <w:pPr>
            <w:pStyle w:val="8593A376D4344B7A906DBCF4F35DE46925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9FB0C7DACE0745FB995271F4F10BB2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46E140-44C1-4C47-8052-A82EC83DBAA5}"/>
      </w:docPartPr>
      <w:docPartBody>
        <w:p w:rsidR="004C58D4" w:rsidRDefault="00F10628" w:rsidP="00F10628">
          <w:pPr>
            <w:pStyle w:val="9FB0C7DACE0745FB995271F4F10BB29416"/>
          </w:pPr>
          <w:r w:rsidRPr="00F97330">
            <w:rPr>
              <w:rStyle w:val="Tekstrezerviranogmjesta"/>
              <w:i/>
            </w:rPr>
            <w:t>Kliknite ovdje da biste unijeli tekst.</w:t>
          </w:r>
        </w:p>
      </w:docPartBody>
    </w:docPart>
    <w:docPart>
      <w:docPartPr>
        <w:name w:val="C850EB20A6A24A85987D86DB0B7FDD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48246-BC98-4227-8203-E2BCD58F4223}"/>
      </w:docPartPr>
      <w:docPartBody>
        <w:p w:rsidR="0069269C" w:rsidRDefault="00F10628" w:rsidP="00F10628">
          <w:pPr>
            <w:pStyle w:val="C850EB20A6A24A85987D86DB0B7FDDDA4"/>
          </w:pPr>
          <w:r>
            <w:rPr>
              <w:b w:val="0"/>
              <w:i/>
              <w:color w:val="808080" w:themeColor="background1" w:themeShade="80"/>
            </w:rPr>
            <w:t>Kliknite ovdje da biste unijeli tekst.</w:t>
          </w:r>
        </w:p>
      </w:docPartBody>
    </w:docPart>
    <w:docPart>
      <w:docPartPr>
        <w:name w:val="5D39FF298FED40A29507F754ABB38C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7EF8AD-F804-436A-A44E-A7B568C75BF8}"/>
      </w:docPartPr>
      <w:docPartBody>
        <w:p w:rsidR="0069269C" w:rsidRDefault="00F10628" w:rsidP="00F10628">
          <w:pPr>
            <w:pStyle w:val="5D39FF298FED40A29507F754ABB38C774"/>
          </w:pPr>
          <w:r>
            <w:rPr>
              <w:b w:val="0"/>
              <w:i/>
              <w:color w:val="808080" w:themeColor="background1" w:themeShade="80"/>
            </w:rPr>
            <w:t>Kliknite ovdje da biste unijeli podatak o predlagatelju kandidature te naveli</w:t>
          </w:r>
          <w:r w:rsidRPr="00EC7E4B">
            <w:rPr>
              <w:b w:val="0"/>
              <w:i/>
              <w:color w:val="808080" w:themeColor="background1" w:themeShade="80"/>
            </w:rPr>
            <w:t xml:space="preserve"> ime/naziv svih predlagatelja</w:t>
          </w:r>
          <w:r>
            <w:rPr>
              <w:b w:val="0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B2C628EF2F5F4B0080C94B985120C2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44DCC-34A6-4651-BD90-03FBEA00063A}"/>
      </w:docPartPr>
      <w:docPartBody>
        <w:p w:rsidR="0069269C" w:rsidRDefault="00F10628" w:rsidP="00F10628">
          <w:pPr>
            <w:pStyle w:val="B2C628EF2F5F4B0080C94B985120C23C4"/>
          </w:pPr>
          <w:r>
            <w:rPr>
              <w:b w:val="0"/>
              <w:i/>
              <w:color w:val="808080" w:themeColor="background1" w:themeShade="80"/>
            </w:rPr>
            <w:t>Kliknite ovdje da biste unijeli d</w:t>
          </w:r>
          <w:r w:rsidRPr="001F2BB2">
            <w:rPr>
              <w:b w:val="0"/>
              <w:i/>
              <w:color w:val="808080" w:themeColor="background1" w:themeShade="80"/>
            </w:rPr>
            <w:t>atum početka i završetka rada, naziv poslodavca, radno mjesto</w:t>
          </w:r>
          <w:r>
            <w:rPr>
              <w:b w:val="0"/>
              <w:i/>
              <w:color w:val="808080" w:themeColor="background1" w:themeShade="80"/>
            </w:rPr>
            <w:t xml:space="preserve"> te </w:t>
          </w:r>
          <w:r w:rsidRPr="001F2BB2">
            <w:rPr>
              <w:b w:val="0"/>
              <w:i/>
              <w:color w:val="808080" w:themeColor="background1" w:themeShade="80"/>
            </w:rPr>
            <w:t xml:space="preserve">kratak sažetak glavnih </w:t>
          </w:r>
          <w:r>
            <w:rPr>
              <w:b w:val="0"/>
              <w:i/>
              <w:color w:val="808080" w:themeColor="background1" w:themeShade="80"/>
            </w:rPr>
            <w:t>zaduženja i najvećih postignuća za svako radno mjesto kronološkim redoslijedom.</w:t>
          </w:r>
        </w:p>
      </w:docPartBody>
    </w:docPart>
    <w:docPart>
      <w:docPartPr>
        <w:name w:val="2544AAF9448042F1B5D61420A93496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4D3361-5BC3-4395-A2BE-FC85E7ACF78E}"/>
      </w:docPartPr>
      <w:docPartBody>
        <w:p w:rsidR="0069269C" w:rsidRDefault="00F10628" w:rsidP="00F10628">
          <w:pPr>
            <w:pStyle w:val="2544AAF9448042F1B5D61420A93496E35"/>
          </w:pPr>
          <w:r>
            <w:rPr>
              <w:b w:val="0"/>
              <w:i/>
              <w:color w:val="808080" w:themeColor="background1" w:themeShade="80"/>
            </w:rPr>
            <w:t>Kliknite ovdje da biste unijeli d</w:t>
          </w:r>
          <w:r w:rsidRPr="00900F35">
            <w:rPr>
              <w:b w:val="0"/>
              <w:i/>
              <w:color w:val="808080" w:themeColor="background1" w:themeShade="80"/>
            </w:rPr>
            <w:t xml:space="preserve">atum početka </w:t>
          </w:r>
          <w:r>
            <w:rPr>
              <w:b w:val="0"/>
              <w:i/>
              <w:color w:val="808080" w:themeColor="background1" w:themeShade="80"/>
            </w:rPr>
            <w:t>i završetka obrazovanja, vrstu i naziv stečene kvalifikacije i</w:t>
          </w:r>
          <w:r w:rsidRPr="00900F35">
            <w:rPr>
              <w:b w:val="0"/>
              <w:i/>
              <w:color w:val="808080" w:themeColor="background1" w:themeShade="80"/>
            </w:rPr>
            <w:t xml:space="preserve"> naziv pružatelja obrazovanja</w:t>
          </w:r>
          <w:r>
            <w:rPr>
              <w:b w:val="0"/>
              <w:i/>
              <w:color w:val="808080" w:themeColor="background1" w:themeShade="80"/>
            </w:rPr>
            <w:t>.</w:t>
          </w:r>
        </w:p>
      </w:docPartBody>
    </w:docPart>
    <w:docPart>
      <w:docPartPr>
        <w:name w:val="20670F69E6604B21876B03B3744D34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12877B-B987-4E78-B92D-6DB54FAB3746}"/>
      </w:docPartPr>
      <w:docPartBody>
        <w:p w:rsidR="0069269C" w:rsidRDefault="00F10628" w:rsidP="00F10628">
          <w:pPr>
            <w:pStyle w:val="20670F69E6604B21876B03B3744D34446"/>
          </w:pPr>
          <w:r w:rsidRPr="00504DCD">
            <w:rPr>
              <w:rStyle w:val="Tekstrezerviranogmjesta"/>
              <w:b w:val="0"/>
              <w:i/>
              <w:color w:val="808080" w:themeColor="background1" w:themeShade="80"/>
            </w:rPr>
            <w:t>Kliknite ovdje da biste unijeli jezik.</w:t>
          </w:r>
        </w:p>
      </w:docPartBody>
    </w:docPart>
    <w:docPart>
      <w:docPartPr>
        <w:name w:val="71F839C566AD48D4A1E27D2251BB39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E85FD7-AB60-4ADD-98B0-CFD661ED7167}"/>
      </w:docPartPr>
      <w:docPartBody>
        <w:p w:rsidR="0069269C" w:rsidRDefault="00F10628" w:rsidP="00F10628">
          <w:pPr>
            <w:pStyle w:val="71F839C566AD48D4A1E27D2251BB39D23"/>
          </w:pPr>
          <w:r w:rsidRPr="00153DE8">
            <w:rPr>
              <w:rStyle w:val="Tekstrezerviranogmjesta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41652CC508E346E9B9414588D245C2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3D263C-46B2-4DB6-8DC1-3CE72FB5EC5B}"/>
      </w:docPartPr>
      <w:docPartBody>
        <w:p w:rsidR="0069269C" w:rsidRDefault="008949D3" w:rsidP="008949D3">
          <w:pPr>
            <w:pStyle w:val="41652CC508E346E9B9414588D245C255"/>
          </w:pPr>
          <w:r w:rsidRPr="00370121">
            <w:rPr>
              <w:rStyle w:val="Tekstrezerviranogmjesta"/>
            </w:rPr>
            <w:t>Odaberite stavku.</w:t>
          </w:r>
        </w:p>
      </w:docPartBody>
    </w:docPart>
    <w:docPart>
      <w:docPartPr>
        <w:name w:val="015163C7742A47418ECE06DC8475CE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AD6EB2-883C-48D8-AF1C-5BEDC1A033C5}"/>
      </w:docPartPr>
      <w:docPartBody>
        <w:p w:rsidR="0069269C" w:rsidRDefault="00F10628" w:rsidP="00F10628">
          <w:pPr>
            <w:pStyle w:val="015163C7742A47418ECE06DC8475CEA16"/>
          </w:pPr>
          <w:r w:rsidRPr="003B01A4">
            <w:rPr>
              <w:rStyle w:val="Tekstrezerviranogmjesta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4DD2479E8B6A4CCB90A407DA78A1C5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857513-8B93-42A7-A173-1EE9F83A4F89}"/>
      </w:docPartPr>
      <w:docPartBody>
        <w:p w:rsidR="0069269C" w:rsidRDefault="008949D3" w:rsidP="008949D3">
          <w:pPr>
            <w:pStyle w:val="4DD2479E8B6A4CCB90A407DA78A1C5CE"/>
          </w:pPr>
          <w:r w:rsidRPr="00370121">
            <w:rPr>
              <w:rStyle w:val="Tekstrezerviranogmjesta"/>
            </w:rPr>
            <w:t>Odaberite stavku.</w:t>
          </w:r>
        </w:p>
      </w:docPartBody>
    </w:docPart>
    <w:docPart>
      <w:docPartPr>
        <w:name w:val="B747DEBD2F8A479E933C27337B39D5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35EBBB-776D-457B-9D7F-C3A800A24242}"/>
      </w:docPartPr>
      <w:docPartBody>
        <w:p w:rsidR="0069269C" w:rsidRDefault="00F10628" w:rsidP="00F10628">
          <w:pPr>
            <w:pStyle w:val="B747DEBD2F8A479E933C27337B39D5F34"/>
          </w:pPr>
          <w:r w:rsidRPr="00EC2F74">
            <w:rPr>
              <w:rStyle w:val="Tekstrezerviranogmjesta"/>
              <w:rFonts w:eastAsiaTheme="majorEastAsia" w:cstheme="majorBidi"/>
              <w:i/>
              <w:color w:val="808080" w:themeColor="background1" w:themeShade="80"/>
              <w:szCs w:val="26"/>
            </w:rPr>
            <w:t>Kliknite ovdje kako biste naveli druge vještine i kompetenc</w:t>
          </w:r>
          <w:r>
            <w:rPr>
              <w:rStyle w:val="Tekstrezerviranogmjesta"/>
              <w:rFonts w:eastAsiaTheme="majorEastAsia" w:cstheme="majorBidi"/>
              <w:i/>
              <w:color w:val="808080" w:themeColor="background1" w:themeShade="80"/>
              <w:szCs w:val="26"/>
            </w:rPr>
            <w:t>ije koje se odnose na uvjete za imenovanje.</w:t>
          </w:r>
        </w:p>
      </w:docPartBody>
    </w:docPart>
    <w:docPart>
      <w:docPartPr>
        <w:name w:val="171B93FE1608459A95EF001449C89F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5D00DF-BD37-47EB-B59F-CE8EC64C1931}"/>
      </w:docPartPr>
      <w:docPartBody>
        <w:p w:rsidR="0069269C" w:rsidRDefault="00F10628" w:rsidP="00F10628">
          <w:pPr>
            <w:pStyle w:val="171B93FE1608459A95EF001449C89F585"/>
          </w:pPr>
          <w:r w:rsidRPr="003B01A4">
            <w:rPr>
              <w:i/>
              <w:color w:val="808080" w:themeColor="background1" w:themeShade="80"/>
            </w:rPr>
            <w:t>Kliknite ovdje kako biste naveli publikacije, projekte, konferencije, preporuke i dr.</w:t>
          </w:r>
        </w:p>
      </w:docPartBody>
    </w:docPart>
    <w:docPart>
      <w:docPartPr>
        <w:name w:val="873F8EA7C2FC4C7DB9C09C68138357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333A1C-DFB2-40B7-B19F-4171F2386C12}"/>
      </w:docPartPr>
      <w:docPartBody>
        <w:p w:rsidR="0069269C" w:rsidRDefault="00F10628" w:rsidP="00F10628">
          <w:pPr>
            <w:pStyle w:val="873F8EA7C2FC4C7DB9C09C68138357ED4"/>
          </w:pPr>
          <w:r w:rsidRPr="003B01A4">
            <w:rPr>
              <w:rStyle w:val="Tekstrezerviranogmjesta"/>
              <w:i/>
              <w:color w:val="808080" w:themeColor="background1" w:themeShade="80"/>
              <w:sz w:val="20"/>
            </w:rPr>
            <w:t>Kliknite ovdje da biste unijeli jezik.</w:t>
          </w:r>
        </w:p>
      </w:docPartBody>
    </w:docPart>
    <w:docPart>
      <w:docPartPr>
        <w:name w:val="BDD9E88F7A4041F8AAED35BE06F37B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E343FC-4543-4131-9886-3DFB41ED7619}"/>
      </w:docPartPr>
      <w:docPartBody>
        <w:p w:rsidR="0069269C" w:rsidRDefault="008949D3" w:rsidP="008949D3">
          <w:pPr>
            <w:pStyle w:val="BDD9E88F7A4041F8AAED35BE06F37BAA"/>
          </w:pPr>
          <w:r w:rsidRPr="00BE4980">
            <w:rPr>
              <w:rStyle w:val="Tekstrezerviranogmjesta"/>
              <w:color w:val="B55607"/>
            </w:rPr>
            <w:t>Odaberite stavku.</w:t>
          </w:r>
        </w:p>
      </w:docPartBody>
    </w:docPart>
    <w:docPart>
      <w:docPartPr>
        <w:name w:val="89F040650D4C4D03A2B51CEE465E3A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8BA545-ED42-426F-950E-15563C2E9301}"/>
      </w:docPartPr>
      <w:docPartBody>
        <w:p w:rsidR="006F52EF" w:rsidRDefault="00F10628" w:rsidP="00F10628">
          <w:pPr>
            <w:pStyle w:val="89F040650D4C4D03A2B51CEE465E3A701"/>
          </w:pPr>
          <w:r>
            <w:rPr>
              <w:b w:val="0"/>
              <w:i/>
              <w:color w:val="808080" w:themeColor="background1" w:themeShade="80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8D"/>
    <w:rsid w:val="0007358D"/>
    <w:rsid w:val="0007716F"/>
    <w:rsid w:val="000B574A"/>
    <w:rsid w:val="001716A9"/>
    <w:rsid w:val="001915B6"/>
    <w:rsid w:val="001B0C16"/>
    <w:rsid w:val="001C4EF1"/>
    <w:rsid w:val="00275138"/>
    <w:rsid w:val="00400C6F"/>
    <w:rsid w:val="004C58D4"/>
    <w:rsid w:val="00575A35"/>
    <w:rsid w:val="0069269C"/>
    <w:rsid w:val="006B4AAF"/>
    <w:rsid w:val="006F52EF"/>
    <w:rsid w:val="00866595"/>
    <w:rsid w:val="008949D3"/>
    <w:rsid w:val="00990B4B"/>
    <w:rsid w:val="009E4804"/>
    <w:rsid w:val="00BB1FF2"/>
    <w:rsid w:val="00C1612A"/>
    <w:rsid w:val="00C40A64"/>
    <w:rsid w:val="00C90D3C"/>
    <w:rsid w:val="00CE7D1E"/>
    <w:rsid w:val="00DE5B50"/>
    <w:rsid w:val="00E047A9"/>
    <w:rsid w:val="00E55648"/>
    <w:rsid w:val="00F10628"/>
    <w:rsid w:val="00F754B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00C6F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914C05513214229AA96D9E821A3D962">
    <w:name w:val="F914C05513214229AA96D9E821A3D962"/>
  </w:style>
  <w:style w:type="paragraph" w:customStyle="1" w:styleId="Podacizakontakt">
    <w:name w:val="Podaci za kontakt"/>
    <w:basedOn w:val="Normal"/>
    <w:link w:val="Znakpodatakazakontakt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  <w:lang w:eastAsia="en-US"/>
    </w:rPr>
  </w:style>
  <w:style w:type="character" w:customStyle="1" w:styleId="Znakpodatakazakontakt">
    <w:name w:val="Znak podataka za kontakt"/>
    <w:basedOn w:val="Zadanifontodlomka"/>
    <w:link w:val="Podacizakontakt"/>
    <w:uiPriority w:val="2"/>
    <w:rPr>
      <w:rFonts w:eastAsiaTheme="minorHAnsi"/>
      <w:b/>
      <w:color w:val="262626" w:themeColor="text1" w:themeTint="D9"/>
      <w:lang w:eastAsia="en-US"/>
    </w:rPr>
  </w:style>
  <w:style w:type="paragraph" w:customStyle="1" w:styleId="8099BE4CBAD84CFABDD3F592FCFDEA50">
    <w:name w:val="8099BE4CBAD84CFABDD3F592FCFDEA50"/>
  </w:style>
  <w:style w:type="paragraph" w:customStyle="1" w:styleId="792BB968A048473FA054BBAF63EFCEB2">
    <w:name w:val="792BB968A048473FA054BBAF63EFCEB2"/>
  </w:style>
  <w:style w:type="paragraph" w:customStyle="1" w:styleId="ADA94416893D42B99BAEC057D3886F3D">
    <w:name w:val="ADA94416893D42B99BAEC057D3886F3D"/>
  </w:style>
  <w:style w:type="paragraph" w:customStyle="1" w:styleId="7AEFA011A54548E88DCB7B0792478816">
    <w:name w:val="7AEFA011A54548E88DCB7B0792478816"/>
  </w:style>
  <w:style w:type="paragraph" w:customStyle="1" w:styleId="DE7876215A2C46769575D4B4839FC4EB">
    <w:name w:val="DE7876215A2C46769575D4B4839FC4EB"/>
  </w:style>
  <w:style w:type="paragraph" w:customStyle="1" w:styleId="34994A1493C545849D1F421B6FE6E140">
    <w:name w:val="34994A1493C545849D1F421B6FE6E140"/>
  </w:style>
  <w:style w:type="paragraph" w:customStyle="1" w:styleId="790A3D04A3784CF7B609BD1C30A1EBBF">
    <w:name w:val="790A3D04A3784CF7B609BD1C30A1EBBF"/>
  </w:style>
  <w:style w:type="paragraph" w:customStyle="1" w:styleId="9DEF11EC37994ED29C5AA7869508E9A0">
    <w:name w:val="9DEF11EC37994ED29C5AA7869508E9A0"/>
  </w:style>
  <w:style w:type="paragraph" w:customStyle="1" w:styleId="C2E11C2487154AB8A3B79690C4945259">
    <w:name w:val="C2E11C2487154AB8A3B79690C4945259"/>
  </w:style>
  <w:style w:type="paragraph" w:customStyle="1" w:styleId="35F26C6057094C678BEBAC446B08FD20">
    <w:name w:val="35F26C6057094C678BEBAC446B08FD20"/>
  </w:style>
  <w:style w:type="paragraph" w:customStyle="1" w:styleId="1D146BC20B8642F1B752D11477B1A9C3">
    <w:name w:val="1D146BC20B8642F1B752D11477B1A9C3"/>
  </w:style>
  <w:style w:type="paragraph" w:customStyle="1" w:styleId="D1A3DDF38A24462EB07C3924B738A4F3">
    <w:name w:val="D1A3DDF38A24462EB07C3924B738A4F3"/>
  </w:style>
  <w:style w:type="paragraph" w:customStyle="1" w:styleId="7EE78B0B736445FB96F97C68D097F6A9">
    <w:name w:val="7EE78B0B736445FB96F97C68D097F6A9"/>
  </w:style>
  <w:style w:type="paragraph" w:customStyle="1" w:styleId="3F9FF92CEBA640BBA1E38397066A75D3">
    <w:name w:val="3F9FF92CEBA640BBA1E38397066A75D3"/>
  </w:style>
  <w:style w:type="paragraph" w:customStyle="1" w:styleId="556F32ECC68E43A08734CDACB8806BF3">
    <w:name w:val="556F32ECC68E43A08734CDACB8806BF3"/>
  </w:style>
  <w:style w:type="paragraph" w:customStyle="1" w:styleId="32591100F4A048668B1C76817A6C3F92">
    <w:name w:val="32591100F4A048668B1C76817A6C3F92"/>
  </w:style>
  <w:style w:type="paragraph" w:customStyle="1" w:styleId="202DD1094E844C089AD1D99BE6CD344B">
    <w:name w:val="202DD1094E844C089AD1D99BE6CD344B"/>
  </w:style>
  <w:style w:type="paragraph" w:customStyle="1" w:styleId="08B9F951A72C42F4BA9BC7FB36337B11">
    <w:name w:val="08B9F951A72C42F4BA9BC7FB36337B11"/>
  </w:style>
  <w:style w:type="paragraph" w:customStyle="1" w:styleId="5022C9FBC3004F209358B349C40EBCB2">
    <w:name w:val="5022C9FBC3004F209358B349C40EBCB2"/>
  </w:style>
  <w:style w:type="paragraph" w:customStyle="1" w:styleId="3B1F058B85DD47E8BDD71CAA2C761FD2">
    <w:name w:val="3B1F058B85DD47E8BDD71CAA2C761FD2"/>
  </w:style>
  <w:style w:type="paragraph" w:customStyle="1" w:styleId="8C29927E4FA04367AA16EAC9BC51ADC1">
    <w:name w:val="8C29927E4FA04367AA16EAC9BC51ADC1"/>
  </w:style>
  <w:style w:type="paragraph" w:customStyle="1" w:styleId="3C9088724F3C4E4D992F2EF97BABBEFA">
    <w:name w:val="3C9088724F3C4E4D992F2EF97BABBEFA"/>
  </w:style>
  <w:style w:type="paragraph" w:customStyle="1" w:styleId="5E785375608B4451B2985673DDC13AD6">
    <w:name w:val="5E785375608B4451B2985673DDC13AD6"/>
  </w:style>
  <w:style w:type="paragraph" w:customStyle="1" w:styleId="52511199B57D4EE7AAA01EE39B0BF925">
    <w:name w:val="52511199B57D4EE7AAA01EE39B0BF925"/>
  </w:style>
  <w:style w:type="paragraph" w:customStyle="1" w:styleId="238A290820E145C3B940127FE52758DA">
    <w:name w:val="238A290820E145C3B940127FE52758DA"/>
  </w:style>
  <w:style w:type="paragraph" w:customStyle="1" w:styleId="062DB197A40141EF8624345CDCC6FB23">
    <w:name w:val="062DB197A40141EF8624345CDCC6FB23"/>
  </w:style>
  <w:style w:type="paragraph" w:customStyle="1" w:styleId="3C2E5CBFF2A64F77A56F700E0EC313CE">
    <w:name w:val="3C2E5CBFF2A64F77A56F700E0EC313CE"/>
  </w:style>
  <w:style w:type="paragraph" w:customStyle="1" w:styleId="8F27922F1E3B4904AE136947A996A8CB">
    <w:name w:val="8F27922F1E3B4904AE136947A996A8CB"/>
  </w:style>
  <w:style w:type="paragraph" w:customStyle="1" w:styleId="4E4BCD6B3FB4486E8082D62AC021ACCA">
    <w:name w:val="4E4BCD6B3FB4486E8082D62AC021ACCA"/>
  </w:style>
  <w:style w:type="paragraph" w:customStyle="1" w:styleId="7F97EF27F52C451AA9A6EE0EFA0C44B7">
    <w:name w:val="7F97EF27F52C451AA9A6EE0EFA0C44B7"/>
  </w:style>
  <w:style w:type="paragraph" w:customStyle="1" w:styleId="CE9C9F37F8224174B71DA9329A563CCE">
    <w:name w:val="CE9C9F37F8224174B71DA9329A563CCE"/>
  </w:style>
  <w:style w:type="paragraph" w:customStyle="1" w:styleId="B501C1E092D74C4898330862ED483131">
    <w:name w:val="B501C1E092D74C4898330862ED483131"/>
  </w:style>
  <w:style w:type="paragraph" w:customStyle="1" w:styleId="A0C6681185CE4556A7D1EAAC67591E52">
    <w:name w:val="A0C6681185CE4556A7D1EAAC67591E52"/>
  </w:style>
  <w:style w:type="paragraph" w:customStyle="1" w:styleId="5B00D8AB09C0451F8518ED1957FD42A1">
    <w:name w:val="5B00D8AB09C0451F8518ED1957FD42A1"/>
  </w:style>
  <w:style w:type="paragraph" w:customStyle="1" w:styleId="2083DCC4D3A74DF5AA58315D0610585E">
    <w:name w:val="2083DCC4D3A74DF5AA58315D0610585E"/>
  </w:style>
  <w:style w:type="paragraph" w:customStyle="1" w:styleId="9D01EF15F61B4985AB4CCB059E7A382B">
    <w:name w:val="9D01EF15F61B4985AB4CCB059E7A382B"/>
    <w:rsid w:val="0007358D"/>
  </w:style>
  <w:style w:type="paragraph" w:customStyle="1" w:styleId="B92EA473EB8E4E41BFA70E63AF5A0E15">
    <w:name w:val="B92EA473EB8E4E41BFA70E63AF5A0E15"/>
    <w:rsid w:val="0007358D"/>
  </w:style>
  <w:style w:type="paragraph" w:customStyle="1" w:styleId="948F581FD8164534AA9D8660B7EAAF92">
    <w:name w:val="948F581FD8164534AA9D8660B7EAAF92"/>
    <w:rsid w:val="0007358D"/>
  </w:style>
  <w:style w:type="paragraph" w:customStyle="1" w:styleId="9056B4F7220D4E49BB05E27CAA702640">
    <w:name w:val="9056B4F7220D4E49BB05E27CAA702640"/>
    <w:rsid w:val="0007358D"/>
  </w:style>
  <w:style w:type="paragraph" w:customStyle="1" w:styleId="631AAC69231444E99013372B5CC8CD99">
    <w:name w:val="631AAC69231444E99013372B5CC8CD99"/>
    <w:rsid w:val="0007358D"/>
  </w:style>
  <w:style w:type="paragraph" w:customStyle="1" w:styleId="94F3EA2155AC4287B390694160F9F65B">
    <w:name w:val="94F3EA2155AC4287B390694160F9F65B"/>
    <w:rsid w:val="0007358D"/>
  </w:style>
  <w:style w:type="paragraph" w:customStyle="1" w:styleId="0992A452D332454CB2FAA98516ECF16A">
    <w:name w:val="0992A452D332454CB2FAA98516ECF16A"/>
    <w:rsid w:val="0007358D"/>
  </w:style>
  <w:style w:type="paragraph" w:customStyle="1" w:styleId="C96CFDE9ED56482AA4834B54D4CC0663">
    <w:name w:val="C96CFDE9ED56482AA4834B54D4CC0663"/>
    <w:rsid w:val="0007358D"/>
  </w:style>
  <w:style w:type="paragraph" w:customStyle="1" w:styleId="48763F77B453456CA6E50E4166A76052">
    <w:name w:val="48763F77B453456CA6E50E4166A76052"/>
    <w:rsid w:val="0007358D"/>
  </w:style>
  <w:style w:type="paragraph" w:customStyle="1" w:styleId="AA989C056C6046DA9D721DC894353B3B">
    <w:name w:val="AA989C056C6046DA9D721DC894353B3B"/>
    <w:rsid w:val="0007358D"/>
  </w:style>
  <w:style w:type="character" w:styleId="Tekstrezerviranogmjesta">
    <w:name w:val="Placeholder Text"/>
    <w:basedOn w:val="Zadanifontodlomka"/>
    <w:uiPriority w:val="99"/>
    <w:semiHidden/>
    <w:rsid w:val="00F10628"/>
    <w:rPr>
      <w:color w:val="595959" w:themeColor="text1" w:themeTint="A6"/>
    </w:rPr>
  </w:style>
  <w:style w:type="paragraph" w:customStyle="1" w:styleId="024DF4414F584181AD2DB3DB9D3B21D8">
    <w:name w:val="024DF4414F584181AD2DB3DB9D3B21D8"/>
    <w:rsid w:val="001716A9"/>
  </w:style>
  <w:style w:type="paragraph" w:customStyle="1" w:styleId="935ED0382C164A0EB5313BC24DF460EC">
    <w:name w:val="935ED0382C164A0EB5313BC24DF460EC"/>
    <w:rsid w:val="001716A9"/>
  </w:style>
  <w:style w:type="paragraph" w:customStyle="1" w:styleId="E78DD64B20AC4DF7A80B029BCEE1770F">
    <w:name w:val="E78DD64B20AC4DF7A80B029BCEE1770F"/>
    <w:rsid w:val="001716A9"/>
  </w:style>
  <w:style w:type="paragraph" w:customStyle="1" w:styleId="F297E8966A8B4B91A3084FDF5C9413F7">
    <w:name w:val="F297E8966A8B4B91A3084FDF5C9413F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EF168FCF33D44C2B372D57597337A37">
    <w:name w:val="9EF168FCF33D44C2B372D57597337A3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E99E397F96846DE9DA08F71D335AC22">
    <w:name w:val="DE99E397F96846DE9DA08F71D335AC22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D9CC2764872436C87AA3EC27D76BA97">
    <w:name w:val="FD9CC2764872436C87AA3EC27D76BA97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D7D8B4BAC36485E92A99956198B4832">
    <w:name w:val="ED7D8B4BAC36485E92A99956198B4832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9D7C62D232D462E84AA2907625BD40B">
    <w:name w:val="79D7C62D232D462E84AA2907625BD40B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E17EA6D8134467387024054D387CE73">
    <w:name w:val="DE17EA6D8134467387024054D387CE73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333D22B6DC24EC5BA7B7BBBB930744E">
    <w:name w:val="B333D22B6DC24EC5BA7B7BBBB930744E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2179105C53344658994666C9786F76C">
    <w:name w:val="52179105C53344658994666C9786F76C"/>
    <w:rsid w:val="001716A9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4253111930D14A6D96DD9671340538D6">
    <w:name w:val="4253111930D14A6D96DD9671340538D6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52D1CC0ADC8143419A43D83203850D96">
    <w:name w:val="52D1CC0ADC8143419A43D83203850D96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24DF4414F584181AD2DB3DB9D3B21D81">
    <w:name w:val="024DF4414F584181AD2DB3DB9D3B21D8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35ED0382C164A0EB5313BC24DF460EC1">
    <w:name w:val="935ED0382C164A0EB5313BC24DF460EC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E78DD64B20AC4DF7A80B029BCEE1770F1">
    <w:name w:val="E78DD64B20AC4DF7A80B029BCEE1770F1"/>
    <w:rsid w:val="001716A9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F844FF687024FB7910767C051B21678">
    <w:name w:val="9F844FF687024FB7910767C051B21678"/>
    <w:rsid w:val="001716A9"/>
  </w:style>
  <w:style w:type="paragraph" w:customStyle="1" w:styleId="8E01616923E14E06B2D447137C52273B">
    <w:name w:val="8E01616923E14E06B2D447137C52273B"/>
    <w:rsid w:val="001716A9"/>
  </w:style>
  <w:style w:type="paragraph" w:customStyle="1" w:styleId="070C5F6B02DE442E882667843EABC576">
    <w:name w:val="070C5F6B02DE442E882667843EABC576"/>
    <w:rsid w:val="001716A9"/>
  </w:style>
  <w:style w:type="paragraph" w:customStyle="1" w:styleId="C1ADD53D54934205A78D5F8F6A9DF220">
    <w:name w:val="C1ADD53D54934205A78D5F8F6A9DF220"/>
    <w:rsid w:val="001716A9"/>
  </w:style>
  <w:style w:type="paragraph" w:customStyle="1" w:styleId="6E705D022C9447E992CBD0F36A97640A">
    <w:name w:val="6E705D022C9447E992CBD0F36A97640A"/>
    <w:rsid w:val="001716A9"/>
  </w:style>
  <w:style w:type="paragraph" w:customStyle="1" w:styleId="2821289D14B64EF6BCEE2D19D4F020E8">
    <w:name w:val="2821289D14B64EF6BCEE2D19D4F020E8"/>
    <w:rsid w:val="001716A9"/>
  </w:style>
  <w:style w:type="paragraph" w:customStyle="1" w:styleId="F570A49C59D2403B9850745BCC291BF3">
    <w:name w:val="F570A49C59D2403B9850745BCC291BF3"/>
    <w:rsid w:val="001716A9"/>
  </w:style>
  <w:style w:type="paragraph" w:customStyle="1" w:styleId="E5214BD15E3448E3BBF81157341ADF09">
    <w:name w:val="E5214BD15E3448E3BBF81157341ADF09"/>
    <w:rsid w:val="001716A9"/>
  </w:style>
  <w:style w:type="paragraph" w:customStyle="1" w:styleId="87B4193E992044C485F78938C41A684F">
    <w:name w:val="87B4193E992044C485F78938C41A684F"/>
    <w:rsid w:val="001716A9"/>
  </w:style>
  <w:style w:type="paragraph" w:customStyle="1" w:styleId="8593A376D4344B7A906DBCF4F35DE469">
    <w:name w:val="8593A376D4344B7A906DBCF4F35DE469"/>
    <w:rsid w:val="001716A9"/>
  </w:style>
  <w:style w:type="paragraph" w:customStyle="1" w:styleId="E11A6EE774D14CDEB3722B3DFB60FB65">
    <w:name w:val="E11A6EE774D14CDEB3722B3DFB60FB65"/>
    <w:rsid w:val="001716A9"/>
  </w:style>
  <w:style w:type="paragraph" w:customStyle="1" w:styleId="083C8E50E3B744D38E42C361375A1C60">
    <w:name w:val="083C8E50E3B744D38E42C361375A1C60"/>
    <w:rsid w:val="001716A9"/>
  </w:style>
  <w:style w:type="paragraph" w:customStyle="1" w:styleId="3D013CCFF25348A5A93161B6DF970587">
    <w:name w:val="3D013CCFF25348A5A93161B6DF970587"/>
    <w:rsid w:val="001716A9"/>
  </w:style>
  <w:style w:type="paragraph" w:customStyle="1" w:styleId="A2B2D6547EF84F2DB1F434E1BDF87FAD">
    <w:name w:val="A2B2D6547EF84F2DB1F434E1BDF87FAD"/>
    <w:rsid w:val="001716A9"/>
  </w:style>
  <w:style w:type="paragraph" w:customStyle="1" w:styleId="104D460268E24AB7A9718390F89D22B9">
    <w:name w:val="104D460268E24AB7A9718390F89D22B9"/>
    <w:rsid w:val="001716A9"/>
  </w:style>
  <w:style w:type="paragraph" w:customStyle="1" w:styleId="DB33EE2BFFFE4096B33437315D88246D">
    <w:name w:val="DB33EE2BFFFE4096B33437315D88246D"/>
    <w:rsid w:val="001716A9"/>
  </w:style>
  <w:style w:type="paragraph" w:customStyle="1" w:styleId="9F20DAFFE0C140D885665D5E08C24E5F">
    <w:name w:val="9F20DAFFE0C140D885665D5E08C24E5F"/>
    <w:rsid w:val="001716A9"/>
  </w:style>
  <w:style w:type="paragraph" w:customStyle="1" w:styleId="0BB1C670E1384B8E84F547EC6E9A2641">
    <w:name w:val="0BB1C670E1384B8E84F547EC6E9A2641"/>
    <w:rsid w:val="001716A9"/>
  </w:style>
  <w:style w:type="paragraph" w:customStyle="1" w:styleId="891C990443F744AA9F549C60DFEF18C8">
    <w:name w:val="891C990443F744AA9F549C60DFEF18C8"/>
    <w:rsid w:val="001716A9"/>
  </w:style>
  <w:style w:type="paragraph" w:customStyle="1" w:styleId="0BB1C670E1384B8E84F547EC6E9A26411">
    <w:name w:val="0BB1C670E1384B8E84F547EC6E9A2641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">
    <w:name w:val="F297E8966A8B4B91A3084FDF5C9413F7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">
    <w:name w:val="070C5F6B02DE442E882667843EABC576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">
    <w:name w:val="C1ADD53D54934205A78D5F8F6A9DF220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">
    <w:name w:val="6E705D022C9447E992CBD0F36A97640A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">
    <w:name w:val="2821289D14B64EF6BCEE2D19D4F020E8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">
    <w:name w:val="F570A49C59D2403B9850745BCC291BF3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">
    <w:name w:val="E5214BD15E3448E3BBF81157341ADF0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">
    <w:name w:val="87B4193E992044C485F78938C41A684F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">
    <w:name w:val="8593A376D4344B7A906DBCF4F35DE46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">
    <w:name w:val="E478D239EF0847C5A1DC287C4542033C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1">
    <w:name w:val="891C990443F744AA9F549C60DFEF18C81"/>
    <w:rsid w:val="0086659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">
    <w:name w:val="083C8E50E3B744D38E42C361375A1C60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">
    <w:name w:val="1A710D7D69574A559845EAEDE18DE3AB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3D013CCFF25348A5A93161B6DF9705871">
    <w:name w:val="3D013CCFF25348A5A93161B6DF970587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">
    <w:name w:val="040771ADE45246F78F40335373D43E19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52D1CC0ADC8143419A43D83203850D961">
    <w:name w:val="52D1CC0ADC8143419A43D83203850D96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">
    <w:name w:val="ACA07BF1728541098F4B4DDCEA6BB0E6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24DF4414F584181AD2DB3DB9D3B21D82">
    <w:name w:val="024DF4414F584181AD2DB3DB9D3B21D8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">
    <w:name w:val="F84CEF3FFB6F4C5B81856B96326DA49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935ED0382C164A0EB5313BC24DF460EC2">
    <w:name w:val="935ED0382C164A0EB5313BC24DF460EC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">
    <w:name w:val="A2B2D6547EF84F2DB1F434E1BDF87FAD1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E78DD64B20AC4DF7A80B029BCEE1770F2">
    <w:name w:val="E78DD64B20AC4DF7A80B029BCEE1770F2"/>
    <w:rsid w:val="0086659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04D460268E24AB7A9718390F89D22B91">
    <w:name w:val="104D460268E24AB7A9718390F89D22B9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B33EE2BFFFE4096B33437315D88246D1">
    <w:name w:val="DB33EE2BFFFE4096B33437315D88246D1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A6AA6E62964891A0AEB5C4BB12F18B">
    <w:name w:val="9FA6AA6E62964891A0AEB5C4BB12F18B"/>
    <w:rsid w:val="0086659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">
    <w:name w:val="F297E8966A8B4B91A3084FDF5C9413F7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">
    <w:name w:val="070C5F6B02DE442E882667843EABC576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">
    <w:name w:val="C1ADD53D54934205A78D5F8F6A9DF220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2">
    <w:name w:val="6E705D022C9447E992CBD0F36A97640A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">
    <w:name w:val="2821289D14B64EF6BCEE2D19D4F020E8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">
    <w:name w:val="F570A49C59D2403B9850745BCC291BF3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">
    <w:name w:val="E5214BD15E3448E3BBF81157341ADF0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">
    <w:name w:val="87B4193E992044C485F78938C41A684F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">
    <w:name w:val="8593A376D4344B7A906DBCF4F35DE46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">
    <w:name w:val="E478D239EF0847C5A1DC287C4542033C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2">
    <w:name w:val="891C990443F744AA9F549C60DFEF18C82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2">
    <w:name w:val="083C8E50E3B744D38E42C361375A1C60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">
    <w:name w:val="1A710D7D69574A559845EAEDE18DE3AB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">
    <w:name w:val="040771ADE45246F78F40335373D43E19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">
    <w:name w:val="ACA07BF1728541098F4B4DDCEA6BB0E6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">
    <w:name w:val="F84CEF3FFB6F4C5B81856B96326DA4911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2">
    <w:name w:val="A2B2D6547EF84F2DB1F434E1BDF87FAD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04D460268E24AB7A9718390F89D22B92">
    <w:name w:val="104D460268E24AB7A9718390F89D22B9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DB33EE2BFFFE4096B33437315D88246D2">
    <w:name w:val="DB33EE2BFFFE4096B33437315D88246D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A6AA6E62964891A0AEB5C4BB12F18B1">
    <w:name w:val="9FA6AA6E62964891A0AEB5C4BB12F18B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">
    <w:name w:val="12C61428146B443F80E9BE75774657B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3">
    <w:name w:val="F297E8966A8B4B91A3084FDF5C9413F7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3">
    <w:name w:val="070C5F6B02DE442E882667843EABC576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3">
    <w:name w:val="C1ADD53D54934205A78D5F8F6A9DF220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3">
    <w:name w:val="6E705D022C9447E992CBD0F36A97640A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3">
    <w:name w:val="2821289D14B64EF6BCEE2D19D4F020E8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3">
    <w:name w:val="F570A49C59D2403B9850745BCC291BF3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3">
    <w:name w:val="E5214BD15E3448E3BBF81157341ADF09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3">
    <w:name w:val="87B4193E992044C485F78938C41A684F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3">
    <w:name w:val="8593A376D4344B7A906DBCF4F35DE469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2">
    <w:name w:val="E478D239EF0847C5A1DC287C4542033C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3">
    <w:name w:val="891C990443F744AA9F549C60DFEF18C83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3">
    <w:name w:val="083C8E50E3B744D38E42C361375A1C60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2">
    <w:name w:val="1A710D7D69574A559845EAEDE18DE3AB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2">
    <w:name w:val="040771ADE45246F78F40335373D43E19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2">
    <w:name w:val="ACA07BF1728541098F4B4DDCEA6BB0E6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2">
    <w:name w:val="F84CEF3FFB6F4C5B81856B96326DA4912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3">
    <w:name w:val="A2B2D6547EF84F2DB1F434E1BDF87FAD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">
    <w:name w:val="274A2FD9615A4DC590DF6E21AC2D23BC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1">
    <w:name w:val="12C61428146B443F80E9BE75774657B6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4">
    <w:name w:val="F297E8966A8B4B91A3084FDF5C9413F7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4">
    <w:name w:val="070C5F6B02DE442E882667843EABC576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4">
    <w:name w:val="C1ADD53D54934205A78D5F8F6A9DF220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4">
    <w:name w:val="6E705D022C9447E992CBD0F36A97640A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4">
    <w:name w:val="2821289D14B64EF6BCEE2D19D4F020E8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4">
    <w:name w:val="F570A49C59D2403B9850745BCC291BF3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4">
    <w:name w:val="E5214BD15E3448E3BBF81157341ADF09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4">
    <w:name w:val="87B4193E992044C485F78938C41A684F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4">
    <w:name w:val="8593A376D4344B7A906DBCF4F35DE469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3">
    <w:name w:val="E478D239EF0847C5A1DC287C4542033C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4">
    <w:name w:val="891C990443F744AA9F549C60DFEF18C84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4">
    <w:name w:val="083C8E50E3B744D38E42C361375A1C60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3">
    <w:name w:val="1A710D7D69574A559845EAEDE18DE3AB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3">
    <w:name w:val="040771ADE45246F78F40335373D43E19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3">
    <w:name w:val="ACA07BF1728541098F4B4DDCEA6BB0E6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3">
    <w:name w:val="F84CEF3FFB6F4C5B81856B96326DA4913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4">
    <w:name w:val="A2B2D6547EF84F2DB1F434E1BDF87FAD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">
    <w:name w:val="274A2FD9615A4DC590DF6E21AC2D23BC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2">
    <w:name w:val="12C61428146B443F80E9BE75774657B6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5">
    <w:name w:val="F297E8966A8B4B91A3084FDF5C9413F7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5">
    <w:name w:val="070C5F6B02DE442E882667843EABC576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5">
    <w:name w:val="C1ADD53D54934205A78D5F8F6A9DF220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5">
    <w:name w:val="6E705D022C9447E992CBD0F36A97640A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5">
    <w:name w:val="2821289D14B64EF6BCEE2D19D4F020E8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5">
    <w:name w:val="F570A49C59D2403B9850745BCC291BF3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5">
    <w:name w:val="E5214BD15E3448E3BBF81157341ADF09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5">
    <w:name w:val="87B4193E992044C485F78938C41A684F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5">
    <w:name w:val="8593A376D4344B7A906DBCF4F35DE469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4">
    <w:name w:val="E478D239EF0847C5A1DC287C4542033C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5">
    <w:name w:val="891C990443F744AA9F549C60DFEF18C85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5">
    <w:name w:val="083C8E50E3B744D38E42C361375A1C60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4">
    <w:name w:val="1A710D7D69574A559845EAEDE18DE3AB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4">
    <w:name w:val="040771ADE45246F78F40335373D43E19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4">
    <w:name w:val="ACA07BF1728541098F4B4DDCEA6BB0E6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4">
    <w:name w:val="F84CEF3FFB6F4C5B81856B96326DA4914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5">
    <w:name w:val="A2B2D6547EF84F2DB1F434E1BDF87FAD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2">
    <w:name w:val="274A2FD9615A4DC590DF6E21AC2D23BC2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3">
    <w:name w:val="12C61428146B443F80E9BE75774657B6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6">
    <w:name w:val="F297E8966A8B4B91A3084FDF5C9413F7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6">
    <w:name w:val="070C5F6B02DE442E882667843EABC576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6">
    <w:name w:val="C1ADD53D54934205A78D5F8F6A9DF220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6">
    <w:name w:val="6E705D022C9447E992CBD0F36A97640A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6">
    <w:name w:val="2821289D14B64EF6BCEE2D19D4F020E8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6">
    <w:name w:val="F570A49C59D2403B9850745BCC291BF3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6">
    <w:name w:val="E5214BD15E3448E3BBF81157341ADF09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6">
    <w:name w:val="87B4193E992044C485F78938C41A684F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6">
    <w:name w:val="8593A376D4344B7A906DBCF4F35DE4696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400C6F"/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6">
    <w:name w:val="891C990443F744AA9F549C60DFEF18C86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6">
    <w:name w:val="083C8E50E3B744D38E42C361375A1C60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5">
    <w:name w:val="1A710D7D69574A559845EAEDE18DE3AB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5">
    <w:name w:val="040771ADE45246F78F40335373D43E19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5">
    <w:name w:val="ACA07BF1728541098F4B4DDCEA6BB0E6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5">
    <w:name w:val="F84CEF3FFB6F4C5B81856B96326DA4915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6">
    <w:name w:val="A2B2D6547EF84F2DB1F434E1BDF87FAD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3">
    <w:name w:val="274A2FD9615A4DC590DF6E21AC2D23BC3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4">
    <w:name w:val="12C61428146B443F80E9BE75774657B6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7">
    <w:name w:val="F297E8966A8B4B91A3084FDF5C9413F7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7">
    <w:name w:val="070C5F6B02DE442E882667843EABC576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7">
    <w:name w:val="C1ADD53D54934205A78D5F8F6A9DF220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7">
    <w:name w:val="6E705D022C9447E992CBD0F36A97640A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7">
    <w:name w:val="2821289D14B64EF6BCEE2D19D4F020E8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7">
    <w:name w:val="F570A49C59D2403B9850745BCC291BF3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7">
    <w:name w:val="E5214BD15E3448E3BBF81157341ADF09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7">
    <w:name w:val="87B4193E992044C485F78938C41A684F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7">
    <w:name w:val="8593A376D4344B7A906DBCF4F35DE4697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7">
    <w:name w:val="891C990443F744AA9F549C60DFEF18C87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7">
    <w:name w:val="083C8E50E3B744D38E42C361375A1C60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6">
    <w:name w:val="1A710D7D69574A559845EAEDE18DE3AB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6">
    <w:name w:val="040771ADE45246F78F40335373D43E19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6">
    <w:name w:val="ACA07BF1728541098F4B4DDCEA6BB0E6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6">
    <w:name w:val="F84CEF3FFB6F4C5B81856B96326DA4916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7">
    <w:name w:val="A2B2D6547EF84F2DB1F434E1BDF87FAD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4">
    <w:name w:val="274A2FD9615A4DC590DF6E21AC2D23BC4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">
    <w:name w:val="AA330AA0F96B471698C347C74B44181D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2C61428146B443F80E9BE75774657B65">
    <w:name w:val="12C61428146B443F80E9BE75774657B6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8">
    <w:name w:val="F297E8966A8B4B91A3084FDF5C9413F7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8">
    <w:name w:val="070C5F6B02DE442E882667843EABC576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8">
    <w:name w:val="C1ADD53D54934205A78D5F8F6A9DF220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8">
    <w:name w:val="6E705D022C9447E992CBD0F36A97640A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8">
    <w:name w:val="2821289D14B64EF6BCEE2D19D4F020E8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8">
    <w:name w:val="F570A49C59D2403B9850745BCC291BF3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8">
    <w:name w:val="E5214BD15E3448E3BBF81157341ADF09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8">
    <w:name w:val="87B4193E992044C485F78938C41A684F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8">
    <w:name w:val="8593A376D4344B7A906DBCF4F35DE4698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8">
    <w:name w:val="891C990443F744AA9F549C60DFEF18C88"/>
    <w:rsid w:val="001B0C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8">
    <w:name w:val="083C8E50E3B744D38E42C361375A1C608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7">
    <w:name w:val="1A710D7D69574A559845EAEDE18DE3AB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7">
    <w:name w:val="040771ADE45246F78F40335373D43E19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7">
    <w:name w:val="ACA07BF1728541098F4B4DDCEA6BB0E6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7">
    <w:name w:val="F84CEF3FFB6F4C5B81856B96326DA4917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8">
    <w:name w:val="A2B2D6547EF84F2DB1F434E1BDF87FAD8"/>
    <w:rsid w:val="001B0C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5">
    <w:name w:val="274A2FD9615A4DC590DF6E21AC2D23BC5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">
    <w:name w:val="AA330AA0F96B471698C347C74B44181D1"/>
    <w:rsid w:val="001B0C16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9">
    <w:name w:val="F297E8966A8B4B91A3084FDF5C9413F7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9">
    <w:name w:val="070C5F6B02DE442E882667843EABC576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9">
    <w:name w:val="C1ADD53D54934205A78D5F8F6A9DF220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9">
    <w:name w:val="6E705D022C9447E992CBD0F36A97640A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9">
    <w:name w:val="2821289D14B64EF6BCEE2D19D4F020E8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9">
    <w:name w:val="F570A49C59D2403B9850745BCC291BF3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9">
    <w:name w:val="E5214BD15E3448E3BBF81157341ADF09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9">
    <w:name w:val="87B4193E992044C485F78938C41A684F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9">
    <w:name w:val="8593A376D4344B7A906DBCF4F35DE4699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1C990443F744AA9F549C60DFEF18C89">
    <w:name w:val="891C990443F744AA9F549C60DFEF18C89"/>
    <w:rsid w:val="00400C6F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9">
    <w:name w:val="083C8E50E3B744D38E42C361375A1C609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8">
    <w:name w:val="1A710D7D69574A559845EAEDE18DE3AB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8">
    <w:name w:val="040771ADE45246F78F40335373D43E19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8">
    <w:name w:val="ACA07BF1728541098F4B4DDCEA6BB0E6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8">
    <w:name w:val="F84CEF3FFB6F4C5B81856B96326DA4918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9">
    <w:name w:val="A2B2D6547EF84F2DB1F434E1BDF87FAD9"/>
    <w:rsid w:val="00400C6F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6">
    <w:name w:val="274A2FD9615A4DC590DF6E21AC2D23BC6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2">
    <w:name w:val="AA330AA0F96B471698C347C74B44181D2"/>
    <w:rsid w:val="00400C6F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">
    <w:name w:val="9FB0C7DACE0745FB995271F4F10BB294"/>
    <w:rsid w:val="00400C6F"/>
  </w:style>
  <w:style w:type="paragraph" w:customStyle="1" w:styleId="E478D239EF0847C5A1DC287C4542033C5">
    <w:name w:val="E478D239EF0847C5A1DC287C4542033C5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0">
    <w:name w:val="891C990443F744AA9F549C60DFEF18C810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0">
    <w:name w:val="083C8E50E3B744D38E42C361375A1C60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9">
    <w:name w:val="1A710D7D69574A559845EAEDE18DE3AB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9">
    <w:name w:val="040771ADE45246F78F40335373D43E19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9">
    <w:name w:val="ACA07BF1728541098F4B4DDCEA6BB0E6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9">
    <w:name w:val="F84CEF3FFB6F4C5B81856B96326DA4919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0">
    <w:name w:val="A2B2D6547EF84F2DB1F434E1BDF87FAD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7">
    <w:name w:val="274A2FD9615A4DC590DF6E21AC2D23BC7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3">
    <w:name w:val="AA330AA0F96B471698C347C74B44181D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">
    <w:name w:val="9FB0C7DACE0745FB995271F4F10BB294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0">
    <w:name w:val="F297E8966A8B4B91A3084FDF5C9413F7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0">
    <w:name w:val="070C5F6B02DE442E882667843EABC576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0">
    <w:name w:val="C1ADD53D54934205A78D5F8F6A9DF220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0">
    <w:name w:val="6E705D022C9447E992CBD0F36A97640A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0">
    <w:name w:val="2821289D14B64EF6BCEE2D19D4F020E8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0">
    <w:name w:val="F570A49C59D2403B9850745BCC291BF3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0">
    <w:name w:val="E5214BD15E3448E3BBF81157341ADF09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0">
    <w:name w:val="87B4193E992044C485F78938C41A684F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0">
    <w:name w:val="8593A376D4344B7A906DBCF4F35DE469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6">
    <w:name w:val="E478D239EF0847C5A1DC287C4542033C6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1">
    <w:name w:val="891C990443F744AA9F549C60DFEF18C811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1">
    <w:name w:val="083C8E50E3B744D38E42C361375A1C60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0">
    <w:name w:val="1A710D7D69574A559845EAEDE18DE3AB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0">
    <w:name w:val="040771ADE45246F78F40335373D43E19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0">
    <w:name w:val="ACA07BF1728541098F4B4DDCEA6BB0E6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0">
    <w:name w:val="F84CEF3FFB6F4C5B81856B96326DA49110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1">
    <w:name w:val="A2B2D6547EF84F2DB1F434E1BDF87FAD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8">
    <w:name w:val="274A2FD9615A4DC590DF6E21AC2D23BC8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4">
    <w:name w:val="AA330AA0F96B471698C347C74B44181D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2">
    <w:name w:val="9FB0C7DACE0745FB995271F4F10BB294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1">
    <w:name w:val="F297E8966A8B4B91A3084FDF5C9413F7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1">
    <w:name w:val="070C5F6B02DE442E882667843EABC576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1">
    <w:name w:val="C1ADD53D54934205A78D5F8F6A9DF220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1">
    <w:name w:val="6E705D022C9447E992CBD0F36A97640A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1">
    <w:name w:val="2821289D14B64EF6BCEE2D19D4F020E8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1">
    <w:name w:val="F570A49C59D2403B9850745BCC291BF3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1">
    <w:name w:val="E5214BD15E3448E3BBF81157341ADF09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1">
    <w:name w:val="87B4193E992044C485F78938C41A684F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1">
    <w:name w:val="8593A376D4344B7A906DBCF4F35DE469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7">
    <w:name w:val="E478D239EF0847C5A1DC287C4542033C7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2">
    <w:name w:val="891C990443F744AA9F549C60DFEF18C812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2">
    <w:name w:val="083C8E50E3B744D38E42C361375A1C60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1">
    <w:name w:val="1A710D7D69574A559845EAEDE18DE3AB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1">
    <w:name w:val="ACA07BF1728541098F4B4DDCEA6BB0E6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1">
    <w:name w:val="F84CEF3FFB6F4C5B81856B96326DA491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2">
    <w:name w:val="A2B2D6547EF84F2DB1F434E1BDF87FAD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9">
    <w:name w:val="274A2FD9615A4DC590DF6E21AC2D23BC9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5">
    <w:name w:val="AA330AA0F96B471698C347C74B44181D5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3">
    <w:name w:val="9FB0C7DACE0745FB995271F4F10BB294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2">
    <w:name w:val="F297E8966A8B4B91A3084FDF5C9413F7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2">
    <w:name w:val="070C5F6B02DE442E882667843EABC576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2">
    <w:name w:val="C1ADD53D54934205A78D5F8F6A9DF220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2">
    <w:name w:val="6E705D022C9447E992CBD0F36A97640A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2">
    <w:name w:val="2821289D14B64EF6BCEE2D19D4F020E8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2">
    <w:name w:val="F570A49C59D2403B9850745BCC291BF3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2">
    <w:name w:val="E5214BD15E3448E3BBF81157341ADF09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2">
    <w:name w:val="87B4193E992044C485F78938C41A684F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2">
    <w:name w:val="8593A376D4344B7A906DBCF4F35DE469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8">
    <w:name w:val="E478D239EF0847C5A1DC287C4542033C8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3">
    <w:name w:val="891C990443F744AA9F549C60DFEF18C813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3C8E50E3B744D38E42C361375A1C6013">
    <w:name w:val="083C8E50E3B744D38E42C361375A1C60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2">
    <w:name w:val="1A710D7D69574A559845EAEDE18DE3AB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1">
    <w:name w:val="040771ADE45246F78F40335373D43E191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2">
    <w:name w:val="ACA07BF1728541098F4B4DDCEA6BB0E6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2">
    <w:name w:val="F84CEF3FFB6F4C5B81856B96326DA491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3">
    <w:name w:val="A2B2D6547EF84F2DB1F434E1BDF87FAD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0">
    <w:name w:val="274A2FD9615A4DC590DF6E21AC2D23BC10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6">
    <w:name w:val="AA330AA0F96B471698C347C74B44181D6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DEA7BEF18AD4874AB0EE6AEC2F747BF">
    <w:name w:val="BDEA7BEF18AD4874AB0EE6AEC2F747BF"/>
    <w:rsid w:val="004C58D4"/>
  </w:style>
  <w:style w:type="paragraph" w:customStyle="1" w:styleId="9FB0C7DACE0745FB995271F4F10BB2944">
    <w:name w:val="9FB0C7DACE0745FB995271F4F10BB294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3">
    <w:name w:val="F297E8966A8B4B91A3084FDF5C9413F7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3">
    <w:name w:val="070C5F6B02DE442E882667843EABC576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3">
    <w:name w:val="C1ADD53D54934205A78D5F8F6A9DF220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3">
    <w:name w:val="6E705D022C9447E992CBD0F36A97640A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3">
    <w:name w:val="2821289D14B64EF6BCEE2D19D4F020E8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3">
    <w:name w:val="F570A49C59D2403B9850745BCC291BF3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3">
    <w:name w:val="E5214BD15E3448E3BBF81157341ADF09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3">
    <w:name w:val="87B4193E992044C485F78938C41A684F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3">
    <w:name w:val="8593A376D4344B7A906DBCF4F35DE46913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9">
    <w:name w:val="E478D239EF0847C5A1DC287C4542033C9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4">
    <w:name w:val="891C990443F744AA9F549C60DFEF18C814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1">
    <w:name w:val="BDEA7BEF18AD4874AB0EE6AEC2F747BF1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3">
    <w:name w:val="1A710D7D69574A559845EAEDE18DE3AB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2">
    <w:name w:val="040771ADE45246F78F40335373D43E191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3">
    <w:name w:val="ACA07BF1728541098F4B4DDCEA6BB0E6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3">
    <w:name w:val="F84CEF3FFB6F4C5B81856B96326DA491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4">
    <w:name w:val="A2B2D6547EF84F2DB1F434E1BDF87FAD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1">
    <w:name w:val="274A2FD9615A4DC590DF6E21AC2D23BC11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7">
    <w:name w:val="AA330AA0F96B471698C347C74B44181D7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5">
    <w:name w:val="9FB0C7DACE0745FB995271F4F10BB2945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4">
    <w:name w:val="F297E8966A8B4B91A3084FDF5C9413F7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4">
    <w:name w:val="070C5F6B02DE442E882667843EABC576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4">
    <w:name w:val="C1ADD53D54934205A78D5F8F6A9DF220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4">
    <w:name w:val="6E705D022C9447E992CBD0F36A97640A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4">
    <w:name w:val="2821289D14B64EF6BCEE2D19D4F020E8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4">
    <w:name w:val="F570A49C59D2403B9850745BCC291BF3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4">
    <w:name w:val="E5214BD15E3448E3BBF81157341ADF09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4">
    <w:name w:val="87B4193E992044C485F78938C41A684F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4">
    <w:name w:val="8593A376D4344B7A906DBCF4F35DE46914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0">
    <w:name w:val="E478D239EF0847C5A1DC287C4542033C10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5">
    <w:name w:val="891C990443F744AA9F549C60DFEF18C815"/>
    <w:rsid w:val="004C58D4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2">
    <w:name w:val="BDEA7BEF18AD4874AB0EE6AEC2F747BF2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4">
    <w:name w:val="1A710D7D69574A559845EAEDE18DE3AB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3">
    <w:name w:val="040771ADE45246F78F40335373D43E1913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4">
    <w:name w:val="ACA07BF1728541098F4B4DDCEA6BB0E6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4">
    <w:name w:val="F84CEF3FFB6F4C5B81856B96326DA49114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5">
    <w:name w:val="A2B2D6547EF84F2DB1F434E1BDF87FAD15"/>
    <w:rsid w:val="004C58D4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2">
    <w:name w:val="274A2FD9615A4DC590DF6E21AC2D23BC12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8">
    <w:name w:val="AA330AA0F96B471698C347C74B44181D8"/>
    <w:rsid w:val="004C58D4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6">
    <w:name w:val="9FB0C7DACE0745FB995271F4F10BB2946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5">
    <w:name w:val="F297E8966A8B4B91A3084FDF5C9413F7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5">
    <w:name w:val="070C5F6B02DE442E882667843EABC576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5">
    <w:name w:val="C1ADD53D54934205A78D5F8F6A9DF220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5">
    <w:name w:val="6E705D022C9447E992CBD0F36A97640A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5">
    <w:name w:val="2821289D14B64EF6BCEE2D19D4F020E8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5">
    <w:name w:val="F570A49C59D2403B9850745BCC291BF3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5">
    <w:name w:val="E5214BD15E3448E3BBF81157341ADF09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5">
    <w:name w:val="87B4193E992044C485F78938C41A684F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5">
    <w:name w:val="8593A376D4344B7A906DBCF4F35DE46915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1">
    <w:name w:val="E478D239EF0847C5A1DC287C4542033C11"/>
    <w:rsid w:val="002751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6">
    <w:name w:val="891C990443F744AA9F549C60DFEF18C816"/>
    <w:rsid w:val="0027513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3">
    <w:name w:val="BDEA7BEF18AD4874AB0EE6AEC2F747BF3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5">
    <w:name w:val="1A710D7D69574A559845EAEDE18DE3AB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4">
    <w:name w:val="040771ADE45246F78F40335373D43E1914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5">
    <w:name w:val="ACA07BF1728541098F4B4DDCEA6BB0E6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5">
    <w:name w:val="F84CEF3FFB6F4C5B81856B96326DA49115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6">
    <w:name w:val="A2B2D6547EF84F2DB1F434E1BDF87FAD16"/>
    <w:rsid w:val="0027513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3">
    <w:name w:val="274A2FD9615A4DC590DF6E21AC2D23BC13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9">
    <w:name w:val="AA330AA0F96B471698C347C74B44181D9"/>
    <w:rsid w:val="0027513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7">
    <w:name w:val="9FB0C7DACE0745FB995271F4F10BB294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6">
    <w:name w:val="F297E8966A8B4B91A3084FDF5C9413F7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6">
    <w:name w:val="070C5F6B02DE442E882667843EABC576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6">
    <w:name w:val="C1ADD53D54934205A78D5F8F6A9DF220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6">
    <w:name w:val="6E705D022C9447E992CBD0F36A97640A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6">
    <w:name w:val="2821289D14B64EF6BCEE2D19D4F020E8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6">
    <w:name w:val="F570A49C59D2403B9850745BCC291BF3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6">
    <w:name w:val="E5214BD15E3448E3BBF81157341ADF09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6">
    <w:name w:val="87B4193E992044C485F78938C41A684F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6">
    <w:name w:val="8593A376D4344B7A906DBCF4F35DE46916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2">
    <w:name w:val="E478D239EF0847C5A1DC287C4542033C12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7">
    <w:name w:val="891C990443F744AA9F549C60DFEF18C817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4">
    <w:name w:val="BDEA7BEF18AD4874AB0EE6AEC2F747BF4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6">
    <w:name w:val="1A710D7D69574A559845EAEDE18DE3AB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5">
    <w:name w:val="040771ADE45246F78F40335373D43E1915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6">
    <w:name w:val="ACA07BF1728541098F4B4DDCEA6BB0E6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6">
    <w:name w:val="F84CEF3FFB6F4C5B81856B96326DA491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7">
    <w:name w:val="A2B2D6547EF84F2DB1F434E1BDF87FAD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4">
    <w:name w:val="274A2FD9615A4DC590DF6E21AC2D23BC14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0">
    <w:name w:val="AA330AA0F96B471698C347C74B44181D10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8">
    <w:name w:val="9FB0C7DACE0745FB995271F4F10BB2948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7">
    <w:name w:val="F297E8966A8B4B91A3084FDF5C9413F7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7">
    <w:name w:val="070C5F6B02DE442E882667843EABC576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7">
    <w:name w:val="C1ADD53D54934205A78D5F8F6A9DF220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E705D022C9447E992CBD0F36A97640A17">
    <w:name w:val="6E705D022C9447E992CBD0F36A97640A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7">
    <w:name w:val="2821289D14B64EF6BCEE2D19D4F020E8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7">
    <w:name w:val="F570A49C59D2403B9850745BCC291BF3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7">
    <w:name w:val="E5214BD15E3448E3BBF81157341ADF09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7">
    <w:name w:val="87B4193E992044C485F78938C41A684F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7">
    <w:name w:val="8593A376D4344B7A906DBCF4F35DE46917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478D239EF0847C5A1DC287C4542033C13">
    <w:name w:val="E478D239EF0847C5A1DC287C4542033C13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91C990443F744AA9F549C60DFEF18C818">
    <w:name w:val="891C990443F744AA9F549C60DFEF18C818"/>
    <w:rsid w:val="00575A35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DEA7BEF18AD4874AB0EE6AEC2F747BF5">
    <w:name w:val="BDEA7BEF18AD4874AB0EE6AEC2F747BF5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A710D7D69574A559845EAEDE18DE3AB17">
    <w:name w:val="1A710D7D69574A559845EAEDE18DE3AB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40771ADE45246F78F40335373D43E1916">
    <w:name w:val="040771ADE45246F78F40335373D43E1916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CA07BF1728541098F4B4DDCEA6BB0E617">
    <w:name w:val="ACA07BF1728541098F4B4DDCEA6BB0E6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84CEF3FFB6F4C5B81856B96326DA49117">
    <w:name w:val="F84CEF3FFB6F4C5B81856B96326DA49117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A2B2D6547EF84F2DB1F434E1BDF87FAD18">
    <w:name w:val="A2B2D6547EF84F2DB1F434E1BDF87FAD18"/>
    <w:rsid w:val="00575A35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74A2FD9615A4DC590DF6E21AC2D23BC15">
    <w:name w:val="274A2FD9615A4DC590DF6E21AC2D23BC15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AA330AA0F96B471698C347C74B44181D11">
    <w:name w:val="AA330AA0F96B471698C347C74B44181D11"/>
    <w:rsid w:val="00575A35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60B23DB9935E49FA84E0494929259089">
    <w:name w:val="60B23DB9935E49FA84E0494929259089"/>
    <w:rsid w:val="00CE7D1E"/>
  </w:style>
  <w:style w:type="paragraph" w:customStyle="1" w:styleId="5BCA79EE4FAE4DC1AA021FA3E305A5DD">
    <w:name w:val="5BCA79EE4FAE4DC1AA021FA3E305A5DD"/>
    <w:rsid w:val="00CE7D1E"/>
  </w:style>
  <w:style w:type="paragraph" w:customStyle="1" w:styleId="3A7390E2D37A4BE1848EB903DFECEEFE">
    <w:name w:val="3A7390E2D37A4BE1848EB903DFECEEFE"/>
    <w:rsid w:val="00CE7D1E"/>
  </w:style>
  <w:style w:type="paragraph" w:customStyle="1" w:styleId="721488DF77FF495982D6AA8CC2534575">
    <w:name w:val="721488DF77FF495982D6AA8CC2534575"/>
    <w:rsid w:val="00CE7D1E"/>
  </w:style>
  <w:style w:type="paragraph" w:customStyle="1" w:styleId="1B066486F218479CB6DB72F6A8793EBD">
    <w:name w:val="1B066486F218479CB6DB72F6A8793EBD"/>
    <w:rsid w:val="00CE7D1E"/>
  </w:style>
  <w:style w:type="paragraph" w:customStyle="1" w:styleId="EC320B11824C48DA84BC93AE3DF7B3AA">
    <w:name w:val="EC320B11824C48DA84BC93AE3DF7B3AA"/>
    <w:rsid w:val="00CE7D1E"/>
  </w:style>
  <w:style w:type="paragraph" w:customStyle="1" w:styleId="CAF6B7287B734848A4EAC2DAA7B0AD07">
    <w:name w:val="CAF6B7287B734848A4EAC2DAA7B0AD07"/>
    <w:rsid w:val="00CE7D1E"/>
  </w:style>
  <w:style w:type="paragraph" w:customStyle="1" w:styleId="C985E5244E954EC7BE500E76FFE0FEB1">
    <w:name w:val="C985E5244E954EC7BE500E76FFE0FEB1"/>
    <w:rsid w:val="00CE7D1E"/>
  </w:style>
  <w:style w:type="paragraph" w:customStyle="1" w:styleId="2A7937BFFE064687A9C7AC9BDBA11B6F">
    <w:name w:val="2A7937BFFE064687A9C7AC9BDBA11B6F"/>
    <w:rsid w:val="00CE7D1E"/>
  </w:style>
  <w:style w:type="paragraph" w:customStyle="1" w:styleId="4B886B71DB214CEBA04D3B58066E5CBB">
    <w:name w:val="4B886B71DB214CEBA04D3B58066E5CBB"/>
    <w:rsid w:val="00CE7D1E"/>
  </w:style>
  <w:style w:type="paragraph" w:customStyle="1" w:styleId="DFA7088FCD424C4D8C8FEBB5DA4722CE">
    <w:name w:val="DFA7088FCD424C4D8C8FEBB5DA4722CE"/>
    <w:rsid w:val="00CE7D1E"/>
  </w:style>
  <w:style w:type="paragraph" w:customStyle="1" w:styleId="DEC262A3C68C4D3A99094AF1362B3E9A">
    <w:name w:val="DEC262A3C68C4D3A99094AF1362B3E9A"/>
    <w:rsid w:val="00CE7D1E"/>
  </w:style>
  <w:style w:type="paragraph" w:customStyle="1" w:styleId="570FF205674E4C188B81C49CE85F1F6D">
    <w:name w:val="570FF205674E4C188B81C49CE85F1F6D"/>
    <w:rsid w:val="00CE7D1E"/>
  </w:style>
  <w:style w:type="paragraph" w:customStyle="1" w:styleId="5B0517934BF54E3C957D0EFF17162BDE">
    <w:name w:val="5B0517934BF54E3C957D0EFF17162BDE"/>
    <w:rsid w:val="00CE7D1E"/>
  </w:style>
  <w:style w:type="paragraph" w:customStyle="1" w:styleId="C64EE7A3F0104607A489400FF2FC411B">
    <w:name w:val="C64EE7A3F0104607A489400FF2FC411B"/>
    <w:rsid w:val="00CE7D1E"/>
  </w:style>
  <w:style w:type="paragraph" w:customStyle="1" w:styleId="FCC820D6463C45809A5E6CE48F974EDE">
    <w:name w:val="FCC820D6463C45809A5E6CE48F974EDE"/>
    <w:rsid w:val="00CE7D1E"/>
  </w:style>
  <w:style w:type="paragraph" w:customStyle="1" w:styleId="7886ED3660324FE2B5CD47F218A6EFF7">
    <w:name w:val="7886ED3660324FE2B5CD47F218A6EFF7"/>
    <w:rsid w:val="00CE7D1E"/>
  </w:style>
  <w:style w:type="paragraph" w:customStyle="1" w:styleId="0DD22A4F5F3A46ED8E8E852644D1EF16">
    <w:name w:val="0DD22A4F5F3A46ED8E8E852644D1EF16"/>
    <w:rsid w:val="00CE7D1E"/>
  </w:style>
  <w:style w:type="paragraph" w:customStyle="1" w:styleId="B0D53E455F6E4AB5A3473591742EBB73">
    <w:name w:val="B0D53E455F6E4AB5A3473591742EBB73"/>
    <w:rsid w:val="00CE7D1E"/>
  </w:style>
  <w:style w:type="paragraph" w:customStyle="1" w:styleId="0D5E53506EFC41FF8E1DA82CD706F345">
    <w:name w:val="0D5E53506EFC41FF8E1DA82CD706F345"/>
    <w:rsid w:val="00CE7D1E"/>
  </w:style>
  <w:style w:type="paragraph" w:customStyle="1" w:styleId="D6382D5BFB9A414FB985B55BC368C51B">
    <w:name w:val="D6382D5BFB9A414FB985B55BC368C51B"/>
    <w:rsid w:val="00CE7D1E"/>
  </w:style>
  <w:style w:type="paragraph" w:customStyle="1" w:styleId="47ACFAAB9AEC4D1AB1F10E680CECFDF0">
    <w:name w:val="47ACFAAB9AEC4D1AB1F10E680CECFDF0"/>
    <w:rsid w:val="00CE7D1E"/>
  </w:style>
  <w:style w:type="paragraph" w:customStyle="1" w:styleId="AE0CE070B2D14F18A231C05BBA5DDC74">
    <w:name w:val="AE0CE070B2D14F18A231C05BBA5DDC74"/>
    <w:rsid w:val="00CE7D1E"/>
  </w:style>
  <w:style w:type="paragraph" w:customStyle="1" w:styleId="25DC1A5BB7E54FF88ED294F3E196551A">
    <w:name w:val="25DC1A5BB7E54FF88ED294F3E196551A"/>
    <w:rsid w:val="00CE7D1E"/>
  </w:style>
  <w:style w:type="paragraph" w:customStyle="1" w:styleId="CEB21210B863455BB7B71A20C6C6ECCE">
    <w:name w:val="CEB21210B863455BB7B71A20C6C6ECCE"/>
    <w:rsid w:val="00CE7D1E"/>
  </w:style>
  <w:style w:type="paragraph" w:customStyle="1" w:styleId="F188370F49E24EA3917A5FF7445F737C">
    <w:name w:val="F188370F49E24EA3917A5FF7445F737C"/>
    <w:rsid w:val="00CE7D1E"/>
  </w:style>
  <w:style w:type="paragraph" w:customStyle="1" w:styleId="192F86BA34714E7AA68428E56AEE7E22">
    <w:name w:val="192F86BA34714E7AA68428E56AEE7E22"/>
    <w:rsid w:val="00CE7D1E"/>
  </w:style>
  <w:style w:type="paragraph" w:customStyle="1" w:styleId="15392797EBBE48FA8B7EADAD2163F7F6">
    <w:name w:val="15392797EBBE48FA8B7EADAD2163F7F6"/>
    <w:rsid w:val="00CE7D1E"/>
  </w:style>
  <w:style w:type="paragraph" w:customStyle="1" w:styleId="735CFD393D29489AB993E26832A629A9">
    <w:name w:val="735CFD393D29489AB993E26832A629A9"/>
    <w:rsid w:val="00CE7D1E"/>
  </w:style>
  <w:style w:type="paragraph" w:customStyle="1" w:styleId="2E574F3FFE0F42DB83695F85A06061A6">
    <w:name w:val="2E574F3FFE0F42DB83695F85A06061A6"/>
    <w:rsid w:val="00CE7D1E"/>
  </w:style>
  <w:style w:type="paragraph" w:customStyle="1" w:styleId="4EECD533BB6C4C5DBA338A8C720E56F7">
    <w:name w:val="4EECD533BB6C4C5DBA338A8C720E56F7"/>
    <w:rsid w:val="00CE7D1E"/>
  </w:style>
  <w:style w:type="paragraph" w:customStyle="1" w:styleId="96323FE0C2C74AB4BBD45577B3327612">
    <w:name w:val="96323FE0C2C74AB4BBD45577B3327612"/>
    <w:rsid w:val="00CE7D1E"/>
  </w:style>
  <w:style w:type="paragraph" w:customStyle="1" w:styleId="BAAACBC641EB47BF80758ABDFA842A24">
    <w:name w:val="BAAACBC641EB47BF80758ABDFA842A24"/>
    <w:rsid w:val="00CE7D1E"/>
  </w:style>
  <w:style w:type="paragraph" w:customStyle="1" w:styleId="E1B552C4C7D542F393116943721A124D">
    <w:name w:val="E1B552C4C7D542F393116943721A124D"/>
    <w:rsid w:val="00CE7D1E"/>
  </w:style>
  <w:style w:type="paragraph" w:customStyle="1" w:styleId="111B5813F0834F51A8B671A8ABF67C03">
    <w:name w:val="111B5813F0834F51A8B671A8ABF67C03"/>
    <w:rsid w:val="00CE7D1E"/>
  </w:style>
  <w:style w:type="paragraph" w:customStyle="1" w:styleId="86D21D9F456945A883E7C9972E35DC85">
    <w:name w:val="86D21D9F456945A883E7C9972E35DC85"/>
    <w:rsid w:val="00CE7D1E"/>
  </w:style>
  <w:style w:type="paragraph" w:customStyle="1" w:styleId="02ABA560A3B0479BA91507A9131344CA">
    <w:name w:val="02ABA560A3B0479BA91507A9131344CA"/>
    <w:rsid w:val="00CE7D1E"/>
  </w:style>
  <w:style w:type="paragraph" w:customStyle="1" w:styleId="0868B0B43ADD4A5FA19F9A2E356B0C7E">
    <w:name w:val="0868B0B43ADD4A5FA19F9A2E356B0C7E"/>
    <w:rsid w:val="00CE7D1E"/>
  </w:style>
  <w:style w:type="paragraph" w:customStyle="1" w:styleId="6941F943FB6F4D599A6DFE613C9F2B6B">
    <w:name w:val="6941F943FB6F4D599A6DFE613C9F2B6B"/>
    <w:rsid w:val="00CE7D1E"/>
  </w:style>
  <w:style w:type="paragraph" w:customStyle="1" w:styleId="FFF68E2CA73641BF8A2F3264A56ED8F7">
    <w:name w:val="FFF68E2CA73641BF8A2F3264A56ED8F7"/>
    <w:rsid w:val="00CE7D1E"/>
  </w:style>
  <w:style w:type="paragraph" w:customStyle="1" w:styleId="28194C8863644E50BA951DC2CFE0696A">
    <w:name w:val="28194C8863644E50BA951DC2CFE0696A"/>
    <w:rsid w:val="00CE7D1E"/>
  </w:style>
  <w:style w:type="paragraph" w:customStyle="1" w:styleId="890F864232B8423A92305475EC35EC3C">
    <w:name w:val="890F864232B8423A92305475EC35EC3C"/>
    <w:rsid w:val="00CE7D1E"/>
  </w:style>
  <w:style w:type="paragraph" w:customStyle="1" w:styleId="F78B3CAAA7B14EEAB483219B3987C4A2">
    <w:name w:val="F78B3CAAA7B14EEAB483219B3987C4A2"/>
    <w:rsid w:val="00CE7D1E"/>
  </w:style>
  <w:style w:type="paragraph" w:customStyle="1" w:styleId="5F44D6297904441A9CCC2F6342199E2A">
    <w:name w:val="5F44D6297904441A9CCC2F6342199E2A"/>
    <w:rsid w:val="00CE7D1E"/>
  </w:style>
  <w:style w:type="paragraph" w:customStyle="1" w:styleId="4331B2E68AA64E91854371A693BE86AB">
    <w:name w:val="4331B2E68AA64E91854371A693BE86AB"/>
    <w:rsid w:val="00CE7D1E"/>
  </w:style>
  <w:style w:type="paragraph" w:customStyle="1" w:styleId="DC0169BC4A254D83A27AF8CF2A121A2A">
    <w:name w:val="DC0169BC4A254D83A27AF8CF2A121A2A"/>
    <w:rsid w:val="00CE7D1E"/>
  </w:style>
  <w:style w:type="paragraph" w:customStyle="1" w:styleId="1B25443BCE044A669FC2396E5BC4DFB5">
    <w:name w:val="1B25443BCE044A669FC2396E5BC4DFB5"/>
    <w:rsid w:val="00CE7D1E"/>
  </w:style>
  <w:style w:type="paragraph" w:customStyle="1" w:styleId="B428B0933A01405D81369B5A14C82F99">
    <w:name w:val="B428B0933A01405D81369B5A14C82F99"/>
    <w:rsid w:val="00CE7D1E"/>
  </w:style>
  <w:style w:type="paragraph" w:customStyle="1" w:styleId="F2A5E8C1A8004D358E13DB74D46DFA07">
    <w:name w:val="F2A5E8C1A8004D358E13DB74D46DFA07"/>
    <w:rsid w:val="00CE7D1E"/>
  </w:style>
  <w:style w:type="paragraph" w:customStyle="1" w:styleId="7EA65BABA2634B1D98C932DDCEC0874C">
    <w:name w:val="7EA65BABA2634B1D98C932DDCEC0874C"/>
    <w:rsid w:val="00CE7D1E"/>
  </w:style>
  <w:style w:type="paragraph" w:customStyle="1" w:styleId="9FB0C7DACE0745FB995271F4F10BB2949">
    <w:name w:val="9FB0C7DACE0745FB995271F4F10BB294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8">
    <w:name w:val="F297E8966A8B4B91A3084FDF5C9413F7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8">
    <w:name w:val="070C5F6B02DE442E882667843EABC576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8">
    <w:name w:val="C1ADD53D54934205A78D5F8F6A9DF220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8">
    <w:name w:val="2821289D14B64EF6BCEE2D19D4F020E8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8">
    <w:name w:val="F570A49C59D2403B9850745BCC291BF3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8">
    <w:name w:val="E5214BD15E3448E3BBF81157341ADF09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8">
    <w:name w:val="87B4193E992044C485F78938C41A684F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8">
    <w:name w:val="8593A376D4344B7A906DBCF4F35DE46918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1">
    <w:name w:val="5BCA79EE4FAE4DC1AA021FA3E305A5DD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1">
    <w:name w:val="111B5813F0834F51A8B671A8ABF67C03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1">
    <w:name w:val="86D21D9F456945A883E7C9972E35DC85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1">
    <w:name w:val="02ABA560A3B0479BA91507A9131344CA1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1">
    <w:name w:val="0868B0B43ADD4A5FA19F9A2E356B0C7E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1">
    <w:name w:val="6941F943FB6F4D599A6DFE613C9F2B6B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1">
    <w:name w:val="28194C8863644E50BA951DC2CFE0696A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1">
    <w:name w:val="F78B3CAAA7B14EEAB483219B3987C4A21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1">
    <w:name w:val="F2A5E8C1A8004D358E13DB74D46DFA07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1">
    <w:name w:val="7EA65BABA2634B1D98C932DDCEC0874C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0">
    <w:name w:val="9FB0C7DACE0745FB995271F4F10BB2941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19">
    <w:name w:val="F297E8966A8B4B91A3084FDF5C9413F7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19">
    <w:name w:val="070C5F6B02DE442E882667843EABC576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19">
    <w:name w:val="C1ADD53D54934205A78D5F8F6A9DF220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19">
    <w:name w:val="2821289D14B64EF6BCEE2D19D4F020E8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19">
    <w:name w:val="F570A49C59D2403B9850745BCC291BF3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19">
    <w:name w:val="E5214BD15E3448E3BBF81157341ADF09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19">
    <w:name w:val="87B4193E992044C485F78938C41A684F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19">
    <w:name w:val="8593A376D4344B7A906DBCF4F35DE46919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2">
    <w:name w:val="5BCA79EE4FAE4DC1AA021FA3E305A5DD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2">
    <w:name w:val="111B5813F0834F51A8B671A8ABF67C03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2">
    <w:name w:val="86D21D9F456945A883E7C9972E35DC85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2">
    <w:name w:val="02ABA560A3B0479BA91507A9131344CA2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2">
    <w:name w:val="0868B0B43ADD4A5FA19F9A2E356B0C7E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2">
    <w:name w:val="6941F943FB6F4D599A6DFE613C9F2B6B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2">
    <w:name w:val="28194C8863644E50BA951DC2CFE0696A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2">
    <w:name w:val="F78B3CAAA7B14EEAB483219B3987C4A22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2">
    <w:name w:val="F2A5E8C1A8004D358E13DB74D46DFA072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2">
    <w:name w:val="7EA65BABA2634B1D98C932DDCEC0874C2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1">
    <w:name w:val="9FB0C7DACE0745FB995271F4F10BB29411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0">
    <w:name w:val="F297E8966A8B4B91A3084FDF5C9413F7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0">
    <w:name w:val="070C5F6B02DE442E882667843EABC576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0">
    <w:name w:val="C1ADD53D54934205A78D5F8F6A9DF220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0">
    <w:name w:val="2821289D14B64EF6BCEE2D19D4F020E8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0">
    <w:name w:val="F570A49C59D2403B9850745BCC291BF3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0">
    <w:name w:val="E5214BD15E3448E3BBF81157341ADF09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0">
    <w:name w:val="87B4193E992044C485F78938C41A684F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0">
    <w:name w:val="8593A376D4344B7A906DBCF4F35DE46920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3">
    <w:name w:val="5BCA79EE4FAE4DC1AA021FA3E305A5DD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3">
    <w:name w:val="111B5813F0834F51A8B671A8ABF67C03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3">
    <w:name w:val="86D21D9F456945A883E7C9972E35DC85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3">
    <w:name w:val="02ABA560A3B0479BA91507A9131344CA3"/>
    <w:rsid w:val="00CE7D1E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3">
    <w:name w:val="0868B0B43ADD4A5FA19F9A2E356B0C7E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3">
    <w:name w:val="6941F943FB6F4D599A6DFE613C9F2B6B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3">
    <w:name w:val="28194C8863644E50BA951DC2CFE0696A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3">
    <w:name w:val="F78B3CAAA7B14EEAB483219B3987C4A23"/>
    <w:rsid w:val="00CE7D1E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3">
    <w:name w:val="F2A5E8C1A8004D358E13DB74D46DFA073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3">
    <w:name w:val="7EA65BABA2634B1D98C932DDCEC0874C3"/>
    <w:rsid w:val="00CE7D1E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2">
    <w:name w:val="9FB0C7DACE0745FB995271F4F10BB2941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1">
    <w:name w:val="F297E8966A8B4B91A3084FDF5C9413F7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1">
    <w:name w:val="070C5F6B02DE442E882667843EABC576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1">
    <w:name w:val="C1ADD53D54934205A78D5F8F6A9DF220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1">
    <w:name w:val="2821289D14B64EF6BCEE2D19D4F020E8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1">
    <w:name w:val="F570A49C59D2403B9850745BCC291BF3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1">
    <w:name w:val="E5214BD15E3448E3BBF81157341ADF09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1">
    <w:name w:val="87B4193E992044C485F78938C41A684F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1">
    <w:name w:val="8593A376D4344B7A906DBCF4F35DE4692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5BCA79EE4FAE4DC1AA021FA3E305A5DD4">
    <w:name w:val="5BCA79EE4FAE4DC1AA021FA3E305A5DD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111B5813F0834F51A8B671A8ABF67C034">
    <w:name w:val="111B5813F0834F51A8B671A8ABF67C03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86D21D9F456945A883E7C9972E35DC854">
    <w:name w:val="86D21D9F456945A883E7C9972E35DC85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2ABA560A3B0479BA91507A9131344CA4">
    <w:name w:val="02ABA560A3B0479BA91507A9131344CA4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0868B0B43ADD4A5FA19F9A2E356B0C7E4">
    <w:name w:val="0868B0B43ADD4A5FA19F9A2E356B0C7E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941F943FB6F4D599A6DFE613C9F2B6B4">
    <w:name w:val="6941F943FB6F4D599A6DFE613C9F2B6B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8194C8863644E50BA951DC2CFE0696A4">
    <w:name w:val="28194C8863644E50BA951DC2CFE0696A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78B3CAAA7B14EEAB483219B3987C4A24">
    <w:name w:val="F78B3CAAA7B14EEAB483219B3987C4A2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F2A5E8C1A8004D358E13DB74D46DFA074">
    <w:name w:val="F2A5E8C1A8004D358E13DB74D46DFA07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7EA65BABA2634B1D98C932DDCEC0874C4">
    <w:name w:val="7EA65BABA2634B1D98C932DDCEC0874C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">
    <w:name w:val="C850EB20A6A24A85987D86DB0B7FDDDA"/>
    <w:rsid w:val="008949D3"/>
  </w:style>
  <w:style w:type="paragraph" w:customStyle="1" w:styleId="5D39FF298FED40A29507F754ABB38C77">
    <w:name w:val="5D39FF298FED40A29507F754ABB38C77"/>
    <w:rsid w:val="008949D3"/>
  </w:style>
  <w:style w:type="paragraph" w:customStyle="1" w:styleId="B2C628EF2F5F4B0080C94B985120C23C">
    <w:name w:val="B2C628EF2F5F4B0080C94B985120C23C"/>
    <w:rsid w:val="008949D3"/>
  </w:style>
  <w:style w:type="paragraph" w:customStyle="1" w:styleId="2544AAF9448042F1B5D61420A93496E3">
    <w:name w:val="2544AAF9448042F1B5D61420A93496E3"/>
    <w:rsid w:val="008949D3"/>
  </w:style>
  <w:style w:type="paragraph" w:customStyle="1" w:styleId="20670F69E6604B21876B03B3744D3444">
    <w:name w:val="20670F69E6604B21876B03B3744D3444"/>
    <w:rsid w:val="008949D3"/>
  </w:style>
  <w:style w:type="paragraph" w:customStyle="1" w:styleId="71F839C566AD48D4A1E27D2251BB39D2">
    <w:name w:val="71F839C566AD48D4A1E27D2251BB39D2"/>
    <w:rsid w:val="008949D3"/>
  </w:style>
  <w:style w:type="paragraph" w:customStyle="1" w:styleId="41652CC508E346E9B9414588D245C255">
    <w:name w:val="41652CC508E346E9B9414588D245C255"/>
    <w:rsid w:val="008949D3"/>
  </w:style>
  <w:style w:type="paragraph" w:customStyle="1" w:styleId="015163C7742A47418ECE06DC8475CEA1">
    <w:name w:val="015163C7742A47418ECE06DC8475CEA1"/>
    <w:rsid w:val="008949D3"/>
  </w:style>
  <w:style w:type="paragraph" w:customStyle="1" w:styleId="4DD2479E8B6A4CCB90A407DA78A1C5CE">
    <w:name w:val="4DD2479E8B6A4CCB90A407DA78A1C5CE"/>
    <w:rsid w:val="008949D3"/>
  </w:style>
  <w:style w:type="paragraph" w:customStyle="1" w:styleId="6A6F45F0BCD846CCBD19964902CF095A">
    <w:name w:val="6A6F45F0BCD846CCBD19964902CF095A"/>
    <w:rsid w:val="008949D3"/>
  </w:style>
  <w:style w:type="paragraph" w:customStyle="1" w:styleId="BCB59AEEEEA34A23BC5CD6013728652E">
    <w:name w:val="BCB59AEEEEA34A23BC5CD6013728652E"/>
    <w:rsid w:val="008949D3"/>
  </w:style>
  <w:style w:type="paragraph" w:customStyle="1" w:styleId="B747DEBD2F8A479E933C27337B39D5F3">
    <w:name w:val="B747DEBD2F8A479E933C27337B39D5F3"/>
    <w:rsid w:val="008949D3"/>
  </w:style>
  <w:style w:type="paragraph" w:customStyle="1" w:styleId="171B93FE1608459A95EF001449C89F58">
    <w:name w:val="171B93FE1608459A95EF001449C89F58"/>
    <w:rsid w:val="008949D3"/>
  </w:style>
  <w:style w:type="paragraph" w:customStyle="1" w:styleId="9FB0C7DACE0745FB995271F4F10BB29413">
    <w:name w:val="9FB0C7DACE0745FB995271F4F10BB2941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2">
    <w:name w:val="F297E8966A8B4B91A3084FDF5C9413F7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2">
    <w:name w:val="070C5F6B02DE442E882667843EABC576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2">
    <w:name w:val="C1ADD53D54934205A78D5F8F6A9DF220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2">
    <w:name w:val="2821289D14B64EF6BCEE2D19D4F020E8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2">
    <w:name w:val="F570A49C59D2403B9850745BCC291BF3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2">
    <w:name w:val="E5214BD15E3448E3BBF81157341ADF09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2">
    <w:name w:val="87B4193E992044C485F78938C41A684F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2">
    <w:name w:val="8593A376D4344B7A906DBCF4F35DE4692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1">
    <w:name w:val="C850EB20A6A24A85987D86DB0B7FDDDA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1">
    <w:name w:val="5D39FF298FED40A29507F754ABB38C77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1">
    <w:name w:val="B2C628EF2F5F4B0080C94B985120C23C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1">
    <w:name w:val="2544AAF9448042F1B5D61420A93496E31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0670F69E6604B21876B03B3744D34441">
    <w:name w:val="20670F69E6604B21876B03B3744D3444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1">
    <w:name w:val="71F839C566AD48D4A1E27D2251BB39D2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1">
    <w:name w:val="015163C7742A47418ECE06DC8475CEA1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1">
    <w:name w:val="B747DEBD2F8A479E933C27337B39D5F3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1">
    <w:name w:val="171B93FE1608459A95EF001449C89F581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0670F69E6604B21876B03B3744D34442">
    <w:name w:val="20670F69E6604B21876B03B3744D3444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2">
    <w:name w:val="71F839C566AD48D4A1E27D2251BB39D2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2">
    <w:name w:val="015163C7742A47418ECE06DC8475CEA1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6A6F45F0BCD846CCBD19964902CF095A1">
    <w:name w:val="6A6F45F0BCD846CCBD19964902CF095A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">
    <w:name w:val="873F8EA7C2FC4C7DB9C09C68138357ED"/>
    <w:rsid w:val="008949D3"/>
  </w:style>
  <w:style w:type="paragraph" w:customStyle="1" w:styleId="BDD9E88F7A4041F8AAED35BE06F37BAA">
    <w:name w:val="BDD9E88F7A4041F8AAED35BE06F37BAA"/>
    <w:rsid w:val="008949D3"/>
  </w:style>
  <w:style w:type="paragraph" w:customStyle="1" w:styleId="2544AAF9448042F1B5D61420A93496E32">
    <w:name w:val="2544AAF9448042F1B5D61420A93496E3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3">
    <w:name w:val="20670F69E6604B21876B03B3744D3444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3">
    <w:name w:val="015163C7742A47418ECE06DC8475CEA1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1">
    <w:name w:val="873F8EA7C2FC4C7DB9C09C68138357ED1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171B93FE1608459A95EF001449C89F582">
    <w:name w:val="171B93FE1608459A95EF001449C89F58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4">
    <w:name w:val="9FB0C7DACE0745FB995271F4F10BB29414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3">
    <w:name w:val="F297E8966A8B4B91A3084FDF5C9413F7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3">
    <w:name w:val="070C5F6B02DE442E882667843EABC576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3">
    <w:name w:val="C1ADD53D54934205A78D5F8F6A9DF220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3">
    <w:name w:val="2821289D14B64EF6BCEE2D19D4F020E8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3">
    <w:name w:val="F570A49C59D2403B9850745BCC291BF3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3">
    <w:name w:val="E5214BD15E3448E3BBF81157341ADF09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3">
    <w:name w:val="87B4193E992044C485F78938C41A684F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3">
    <w:name w:val="8593A376D4344B7A906DBCF4F35DE4692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2">
    <w:name w:val="C850EB20A6A24A85987D86DB0B7FDDDA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2">
    <w:name w:val="5D39FF298FED40A29507F754ABB38C77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2">
    <w:name w:val="B2C628EF2F5F4B0080C94B985120C23C2"/>
    <w:rsid w:val="008949D3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3">
    <w:name w:val="2544AAF9448042F1B5D61420A93496E33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4">
    <w:name w:val="20670F69E6604B21876B03B3744D3444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4">
    <w:name w:val="015163C7742A47418ECE06DC8475CEA14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2">
    <w:name w:val="873F8EA7C2FC4C7DB9C09C68138357ED2"/>
    <w:rsid w:val="008949D3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2">
    <w:name w:val="B747DEBD2F8A479E933C27337B39D5F32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3">
    <w:name w:val="171B93FE1608459A95EF001449C89F583"/>
    <w:rsid w:val="008949D3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9FB0C7DACE0745FB995271F4F10BB29415">
    <w:name w:val="9FB0C7DACE0745FB995271F4F10BB29415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4">
    <w:name w:val="F297E8966A8B4B91A3084FDF5C9413F7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4">
    <w:name w:val="070C5F6B02DE442E882667843EABC576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4">
    <w:name w:val="C1ADD53D54934205A78D5F8F6A9DF220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4">
    <w:name w:val="2821289D14B64EF6BCEE2D19D4F020E8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4">
    <w:name w:val="F570A49C59D2403B9850745BCC291BF3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4">
    <w:name w:val="E5214BD15E3448E3BBF81157341ADF09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4">
    <w:name w:val="87B4193E992044C485F78938C41A684F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4">
    <w:name w:val="8593A376D4344B7A906DBCF4F35DE4692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850EB20A6A24A85987D86DB0B7FDDDA3">
    <w:name w:val="C850EB20A6A24A85987D86DB0B7FDDDA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3">
    <w:name w:val="5D39FF298FED40A29507F754ABB38C77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3">
    <w:name w:val="B2C628EF2F5F4B0080C94B985120C23C3"/>
    <w:rsid w:val="0069269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4">
    <w:name w:val="2544AAF9448042F1B5D61420A93496E34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5">
    <w:name w:val="20670F69E6604B21876B03B3744D34445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5">
    <w:name w:val="015163C7742A47418ECE06DC8475CEA15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3">
    <w:name w:val="873F8EA7C2FC4C7DB9C09C68138357ED3"/>
    <w:rsid w:val="0069269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3">
    <w:name w:val="B747DEBD2F8A479E933C27337B39D5F33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4">
    <w:name w:val="171B93FE1608459A95EF001449C89F584"/>
    <w:rsid w:val="0069269C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B1F7CEE37FF44D5EA9E565EAA5BA9DAF">
    <w:name w:val="B1F7CEE37FF44D5EA9E565EAA5BA9DAF"/>
    <w:rsid w:val="0069269C"/>
  </w:style>
  <w:style w:type="paragraph" w:customStyle="1" w:styleId="AD03FCB4A3FB42068D679EB376A2ACEA">
    <w:name w:val="AD03FCB4A3FB42068D679EB376A2ACEA"/>
    <w:rsid w:val="0069269C"/>
  </w:style>
  <w:style w:type="paragraph" w:customStyle="1" w:styleId="3180CC3DC9CB46338308216838C39F74">
    <w:name w:val="3180CC3DC9CB46338308216838C39F74"/>
    <w:rsid w:val="00BB1FF2"/>
  </w:style>
  <w:style w:type="paragraph" w:customStyle="1" w:styleId="89F040650D4C4D03A2B51CEE465E3A70">
    <w:name w:val="89F040650D4C4D03A2B51CEE465E3A70"/>
    <w:rsid w:val="00BB1FF2"/>
  </w:style>
  <w:style w:type="paragraph" w:customStyle="1" w:styleId="9FB0C7DACE0745FB995271F4F10BB29416">
    <w:name w:val="9FB0C7DACE0745FB995271F4F10BB29416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297E8966A8B4B91A3084FDF5C9413F725">
    <w:name w:val="F297E8966A8B4B91A3084FDF5C9413F7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070C5F6B02DE442E882667843EABC57625">
    <w:name w:val="070C5F6B02DE442E882667843EABC576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C1ADD53D54934205A78D5F8F6A9DF22025">
    <w:name w:val="C1ADD53D54934205A78D5F8F6A9DF220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2821289D14B64EF6BCEE2D19D4F020E825">
    <w:name w:val="2821289D14B64EF6BCEE2D19D4F020E8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F570A49C59D2403B9850745BCC291BF325">
    <w:name w:val="F570A49C59D2403B9850745BCC291BF3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E5214BD15E3448E3BBF81157341ADF0925">
    <w:name w:val="E5214BD15E3448E3BBF81157341ADF09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7B4193E992044C485F78938C41A684F25">
    <w:name w:val="87B4193E992044C485F78938C41A684F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593A376D4344B7A906DBCF4F35DE46925">
    <w:name w:val="8593A376D4344B7A906DBCF4F35DE4692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89F040650D4C4D03A2B51CEE465E3A701">
    <w:name w:val="89F040650D4C4D03A2B51CEE465E3A701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C850EB20A6A24A85987D86DB0B7FDDDA4">
    <w:name w:val="C850EB20A6A24A85987D86DB0B7FDDDA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5D39FF298FED40A29507F754ABB38C774">
    <w:name w:val="5D39FF298FED40A29507F754ABB38C77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B2C628EF2F5F4B0080C94B985120C23C4">
    <w:name w:val="B2C628EF2F5F4B0080C94B985120C23C4"/>
    <w:rsid w:val="00F10628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  <w:lang w:eastAsia="en-US"/>
    </w:rPr>
  </w:style>
  <w:style w:type="paragraph" w:customStyle="1" w:styleId="2544AAF9448042F1B5D61420A93496E35">
    <w:name w:val="2544AAF9448042F1B5D61420A93496E35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20670F69E6604B21876B03B3744D34446">
    <w:name w:val="20670F69E6604B21876B03B3744D34446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71F839C566AD48D4A1E27D2251BB39D23">
    <w:name w:val="71F839C566AD48D4A1E27D2251BB39D23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015163C7742A47418ECE06DC8475CEA16">
    <w:name w:val="015163C7742A47418ECE06DC8475CEA16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873F8EA7C2FC4C7DB9C09C68138357ED4">
    <w:name w:val="873F8EA7C2FC4C7DB9C09C68138357ED4"/>
    <w:rsid w:val="00F10628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customStyle="1" w:styleId="B747DEBD2F8A479E933C27337B39D5F34">
    <w:name w:val="B747DEBD2F8A479E933C27337B39D5F34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  <w:style w:type="paragraph" w:customStyle="1" w:styleId="171B93FE1608459A95EF001449C89F585">
    <w:name w:val="171B93FE1608459A95EF001449C89F585"/>
    <w:rsid w:val="00F10628"/>
    <w:pPr>
      <w:spacing w:after="0" w:line="240" w:lineRule="auto"/>
    </w:pPr>
    <w:rPr>
      <w:rFonts w:eastAsiaTheme="min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623A-9AC6-49C1-A924-AB0C3F3C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Funkcionalan životopis</Template>
  <TotalTime>1095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Matković</dc:creator>
  <cp:keywords/>
  <dc:description/>
  <cp:lastModifiedBy>Mirna Matković</cp:lastModifiedBy>
  <cp:revision>31</cp:revision>
  <cp:lastPrinted>2022-03-21T09:28:00Z</cp:lastPrinted>
  <dcterms:created xsi:type="dcterms:W3CDTF">2021-10-19T13:38:00Z</dcterms:created>
  <dcterms:modified xsi:type="dcterms:W3CDTF">2022-03-21T15:07:00Z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